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8991"/>
        <w:gridCol w:w="899"/>
      </w:tblGrid>
      <w:tr w:rsidR="00605A5B" w14:paraId="227BF85B" w14:textId="77777777" w:rsidTr="00507E93">
        <w:trPr>
          <w:trHeight w:val="2160"/>
        </w:trPr>
        <w:tc>
          <w:tcPr>
            <w:tcW w:w="900" w:type="dxa"/>
          </w:tcPr>
          <w:p w14:paraId="171929BE" w14:textId="77777777" w:rsidR="00605A5B" w:rsidRDefault="00605A5B"/>
        </w:tc>
        <w:tc>
          <w:tcPr>
            <w:tcW w:w="8991" w:type="dxa"/>
          </w:tcPr>
          <w:p w14:paraId="3B630D87" w14:textId="77777777" w:rsidR="00605A5B" w:rsidRPr="00F316AD" w:rsidRDefault="009C5429" w:rsidP="00605A5B">
            <w:pPr>
              <w:pStyle w:val="Title"/>
            </w:pPr>
            <w:sdt>
              <w:sdtPr>
                <w:id w:val="166984505"/>
                <w:placeholder>
                  <w:docPart w:val="235E496C20D54A20B334E684DFA18C8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Your Name</w:t>
                </w:r>
              </w:sdtContent>
            </w:sdt>
            <w:r w:rsidR="00A77921">
              <w:t xml:space="preserve"> </w:t>
            </w:r>
            <w:sdt>
              <w:sdtPr>
                <w:rPr>
                  <w:rStyle w:val="Emphasis"/>
                </w:rPr>
                <w:id w:val="904103489"/>
                <w:placeholder>
                  <w:docPart w:val="86FB0353A39A4AB1AF4B2A40AC78DB85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A77921" w:rsidRPr="00646E7C">
                  <w:rPr>
                    <w:rStyle w:val="Emphasis"/>
                    <w:color w:val="auto"/>
                  </w:rPr>
                  <w:t>Surname</w:t>
                </w:r>
              </w:sdtContent>
            </w:sdt>
          </w:p>
          <w:p w14:paraId="620AD406" w14:textId="00AFD71E" w:rsidR="00605A5B" w:rsidRDefault="00646E7C" w:rsidP="00A77921">
            <w:pPr>
              <w:pStyle w:val="Subtitle"/>
            </w:pPr>
            <w:r>
              <w:t>P</w:t>
            </w:r>
            <w:r w:rsidR="006A051D">
              <w:t xml:space="preserve">rofessional/Job </w:t>
            </w:r>
            <w:r>
              <w:t xml:space="preserve">Title </w:t>
            </w:r>
          </w:p>
        </w:tc>
        <w:tc>
          <w:tcPr>
            <w:tcW w:w="899" w:type="dxa"/>
          </w:tcPr>
          <w:p w14:paraId="5474DE2B" w14:textId="77777777" w:rsidR="00605A5B" w:rsidRDefault="00605A5B"/>
        </w:tc>
      </w:tr>
    </w:tbl>
    <w:p w14:paraId="08F381A5" w14:textId="77777777" w:rsidR="00507E93" w:rsidRPr="00507E93" w:rsidRDefault="00507E9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01"/>
        <w:gridCol w:w="7189"/>
      </w:tblGrid>
      <w:tr w:rsidR="00507E93" w14:paraId="01384FFD" w14:textId="77777777" w:rsidTr="00D64469">
        <w:tc>
          <w:tcPr>
            <w:tcW w:w="3601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00C14E78" w14:textId="77777777" w:rsidR="00507E93" w:rsidRDefault="00507E93"/>
        </w:tc>
        <w:tc>
          <w:tcPr>
            <w:tcW w:w="7189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12EBF590" w14:textId="77777777" w:rsidR="00507E93" w:rsidRDefault="00507E93"/>
        </w:tc>
      </w:tr>
      <w:tr w:rsidR="00605A5B" w14:paraId="0E1061F1" w14:textId="77777777" w:rsidTr="006353C4">
        <w:trPr>
          <w:trHeight w:val="1830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68613E24" w14:textId="77777777" w:rsidR="00605A5B" w:rsidRPr="00605A5B" w:rsidRDefault="009C5429" w:rsidP="00605A5B">
            <w:pPr>
              <w:pStyle w:val="Heading1"/>
            </w:pPr>
            <w:sdt>
              <w:sdtPr>
                <w:id w:val="1604447469"/>
                <w:placeholder>
                  <w:docPart w:val="4FECE18189ED4C9D806ADB2254003D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p w14:paraId="78D13C64" w14:textId="73596FCB" w:rsidR="00646E7C" w:rsidRPr="00646E7C" w:rsidRDefault="00646E7C" w:rsidP="00646E7C">
            <w:pPr>
              <w:pStyle w:val="TextLeft"/>
              <w:rPr>
                <w:color w:val="auto"/>
              </w:rPr>
            </w:pPr>
            <w:r w:rsidRPr="00646E7C">
              <w:rPr>
                <w:color w:val="auto"/>
              </w:rPr>
              <w:t>Address</w:t>
            </w:r>
          </w:p>
          <w:p w14:paraId="4922B9B4" w14:textId="26B26946" w:rsidR="00646E7C" w:rsidRPr="00646E7C" w:rsidRDefault="00646E7C" w:rsidP="00646E7C">
            <w:pPr>
              <w:jc w:val="right"/>
              <w:rPr>
                <w:color w:val="auto"/>
                <w:sz w:val="22"/>
                <w:szCs w:val="22"/>
              </w:rPr>
            </w:pPr>
            <w:r w:rsidRPr="00646E7C">
              <w:rPr>
                <w:color w:val="auto"/>
                <w:sz w:val="22"/>
                <w:szCs w:val="22"/>
              </w:rPr>
              <w:t xml:space="preserve">City, </w:t>
            </w:r>
            <w:r w:rsidR="0050526E">
              <w:rPr>
                <w:color w:val="auto"/>
                <w:sz w:val="22"/>
                <w:szCs w:val="22"/>
              </w:rPr>
              <w:t>Post</w:t>
            </w:r>
            <w:r w:rsidRPr="00646E7C">
              <w:rPr>
                <w:color w:val="auto"/>
                <w:sz w:val="22"/>
                <w:szCs w:val="22"/>
              </w:rPr>
              <w:t xml:space="preserve"> Code</w:t>
            </w:r>
          </w:p>
          <w:p w14:paraId="6B1D1862" w14:textId="177C3E46" w:rsidR="00C1095A" w:rsidRPr="00646E7C" w:rsidRDefault="00646E7C" w:rsidP="00C1095A">
            <w:pPr>
              <w:pStyle w:val="TextLeft"/>
              <w:rPr>
                <w:color w:val="auto"/>
              </w:rPr>
            </w:pPr>
            <w:r w:rsidRPr="00646E7C">
              <w:rPr>
                <w:color w:val="auto"/>
              </w:rPr>
              <w:t>Phone</w:t>
            </w:r>
          </w:p>
          <w:p w14:paraId="563D4842" w14:textId="20F5CB65" w:rsidR="00C1095A" w:rsidRPr="00646E7C" w:rsidRDefault="00646E7C" w:rsidP="00C1095A">
            <w:pPr>
              <w:pStyle w:val="TextLeft"/>
              <w:rPr>
                <w:color w:val="auto"/>
              </w:rPr>
            </w:pPr>
            <w:r w:rsidRPr="00646E7C">
              <w:rPr>
                <w:color w:val="auto"/>
              </w:rPr>
              <w:t>Email</w:t>
            </w:r>
          </w:p>
          <w:p w14:paraId="0809F21C" w14:textId="77777777" w:rsidR="00605A5B" w:rsidRDefault="00605A5B" w:rsidP="00605A5B">
            <w:pPr>
              <w:pStyle w:val="TextLeft"/>
            </w:pPr>
          </w:p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099BF64" w14:textId="77777777" w:rsidR="00605A5B" w:rsidRDefault="009C5429" w:rsidP="00605A5B">
            <w:pPr>
              <w:pStyle w:val="Heading2"/>
            </w:pPr>
            <w:sdt>
              <w:sdtPr>
                <w:id w:val="-651833632"/>
                <w:placeholder>
                  <w:docPart w:val="168209AE9ED84E56AECB8E2361141D9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2550210B" w14:textId="26CD77AE" w:rsidR="00605A5B" w:rsidRPr="006E70D3" w:rsidRDefault="00646E7C" w:rsidP="006E70D3">
            <w:pPr>
              <w:pStyle w:val="TextRight"/>
            </w:pPr>
            <w:r w:rsidRPr="00646E7C">
              <w:rPr>
                <w:color w:val="auto"/>
                <w:szCs w:val="22"/>
                <w:lang w:eastAsia="ja-JP"/>
              </w:rPr>
              <w:t>Introduction to your professional profile and what you have accomplished. Also outline your objectives for the position you are applying for. Make sure to keep this short and concise!</w:t>
            </w:r>
          </w:p>
        </w:tc>
      </w:tr>
      <w:tr w:rsidR="000E1D44" w14:paraId="790AB4C5" w14:textId="77777777" w:rsidTr="000E1D44">
        <w:trPr>
          <w:trHeight w:val="3688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258A0958" w14:textId="77777777" w:rsidR="000E1D44" w:rsidRDefault="009C5429" w:rsidP="000E1D44">
            <w:pPr>
              <w:pStyle w:val="Heading1"/>
            </w:pPr>
            <w:sdt>
              <w:sdtPr>
                <w:id w:val="1723097672"/>
                <w:placeholder>
                  <w:docPart w:val="492ADF567C084C00A06E6007D0F415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p w14:paraId="641956E6" w14:textId="77777777" w:rsidR="000E1D44" w:rsidRPr="00646E7C" w:rsidRDefault="00646E7C" w:rsidP="00646E7C">
            <w:pPr>
              <w:pStyle w:val="TextLeft"/>
              <w:rPr>
                <w:color w:val="auto"/>
                <w:szCs w:val="22"/>
              </w:rPr>
            </w:pPr>
            <w:r w:rsidRPr="00646E7C">
              <w:rPr>
                <w:color w:val="auto"/>
                <w:szCs w:val="22"/>
              </w:rPr>
              <w:t>School Name</w:t>
            </w:r>
          </w:p>
          <w:p w14:paraId="35F228FA" w14:textId="77777777" w:rsidR="00646E7C" w:rsidRPr="00646E7C" w:rsidRDefault="00646E7C" w:rsidP="00646E7C">
            <w:pPr>
              <w:jc w:val="right"/>
              <w:rPr>
                <w:color w:val="auto"/>
                <w:sz w:val="22"/>
                <w:szCs w:val="22"/>
              </w:rPr>
            </w:pPr>
            <w:r w:rsidRPr="00646E7C">
              <w:rPr>
                <w:color w:val="auto"/>
                <w:sz w:val="22"/>
                <w:szCs w:val="22"/>
              </w:rPr>
              <w:t>Date Earned</w:t>
            </w:r>
          </w:p>
          <w:p w14:paraId="127726C6" w14:textId="3CD40FEC" w:rsidR="00646E7C" w:rsidRDefault="00646E7C" w:rsidP="00646E7C">
            <w:pPr>
              <w:jc w:val="right"/>
              <w:rPr>
                <w:color w:val="auto"/>
                <w:sz w:val="22"/>
                <w:szCs w:val="22"/>
              </w:rPr>
            </w:pPr>
            <w:r w:rsidRPr="00646E7C">
              <w:rPr>
                <w:color w:val="auto"/>
                <w:sz w:val="22"/>
                <w:szCs w:val="22"/>
              </w:rPr>
              <w:t>City, State</w:t>
            </w:r>
          </w:p>
          <w:p w14:paraId="2E73B0DE" w14:textId="77777777" w:rsidR="00646E7C" w:rsidRPr="00646E7C" w:rsidRDefault="00646E7C" w:rsidP="00646E7C">
            <w:pPr>
              <w:jc w:val="right"/>
              <w:rPr>
                <w:color w:val="auto"/>
                <w:sz w:val="22"/>
                <w:szCs w:val="22"/>
              </w:rPr>
            </w:pPr>
          </w:p>
          <w:p w14:paraId="4278651A" w14:textId="55D12A91" w:rsidR="00646E7C" w:rsidRPr="006353C4" w:rsidRDefault="00646E7C" w:rsidP="00646E7C">
            <w:pPr>
              <w:jc w:val="right"/>
              <w:rPr>
                <w:i/>
                <w:iCs/>
              </w:rPr>
            </w:pPr>
            <w:r w:rsidRPr="006353C4">
              <w:rPr>
                <w:i/>
                <w:iCs/>
                <w:color w:val="auto"/>
                <w:sz w:val="22"/>
                <w:szCs w:val="22"/>
              </w:rPr>
              <w:t xml:space="preserve">You might want to include your </w:t>
            </w:r>
            <w:r w:rsidR="0050526E">
              <w:rPr>
                <w:i/>
                <w:iCs/>
                <w:color w:val="auto"/>
                <w:sz w:val="22"/>
                <w:szCs w:val="22"/>
              </w:rPr>
              <w:t>achievements</w:t>
            </w:r>
            <w:r w:rsidRPr="006353C4">
              <w:rPr>
                <w:i/>
                <w:iCs/>
                <w:color w:val="auto"/>
                <w:sz w:val="22"/>
                <w:szCs w:val="22"/>
              </w:rPr>
              <w:t xml:space="preserve"> here and a brief summary of relevant coursework and awards</w:t>
            </w:r>
          </w:p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1FCB6ECA" w14:textId="63B0CEF1" w:rsidR="00A77921" w:rsidRDefault="0026781A" w:rsidP="0026781A">
            <w:pPr>
              <w:pStyle w:val="Heading2"/>
            </w:pPr>
            <w:r>
              <w:t>Experience</w:t>
            </w:r>
          </w:p>
          <w:p w14:paraId="4CE394A9" w14:textId="7B6C7BF9" w:rsidR="0026781A" w:rsidRPr="0026781A" w:rsidRDefault="0026781A" w:rsidP="0026781A">
            <w:pPr>
              <w:pStyle w:val="TextLeft"/>
              <w:jc w:val="left"/>
              <w:rPr>
                <w:i/>
                <w:iCs/>
                <w:color w:val="auto"/>
                <w:szCs w:val="22"/>
              </w:rPr>
            </w:pPr>
            <w:r w:rsidRPr="0026781A">
              <w:rPr>
                <w:i/>
                <w:iCs/>
                <w:color w:val="auto"/>
                <w:szCs w:val="22"/>
              </w:rPr>
              <w:t>Dates (From – To)</w:t>
            </w:r>
          </w:p>
          <w:p w14:paraId="72D74DFB" w14:textId="01D7A59A" w:rsidR="0026781A" w:rsidRPr="0026781A" w:rsidRDefault="009C5429" w:rsidP="0026781A">
            <w:pPr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581838703"/>
                <w:placeholder>
                  <w:docPart w:val="90A158C5241A454498708BACBADD5A6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781A" w:rsidRPr="0026781A">
                  <w:rPr>
                    <w:color w:val="auto"/>
                    <w:sz w:val="22"/>
                    <w:szCs w:val="22"/>
                  </w:rPr>
                  <w:t>[Job Title]</w:t>
                </w:r>
              </w:sdtContent>
            </w:sdt>
            <w:r w:rsidR="0026781A" w:rsidRPr="0026781A">
              <w:rPr>
                <w:color w:val="auto"/>
                <w:sz w:val="22"/>
                <w:szCs w:val="22"/>
              </w:rPr>
              <w:t xml:space="preserve"> • </w:t>
            </w:r>
            <w:sdt>
              <w:sdtPr>
                <w:rPr>
                  <w:color w:val="auto"/>
                  <w:sz w:val="22"/>
                  <w:szCs w:val="22"/>
                </w:rPr>
                <w:id w:val="-1751954930"/>
                <w:placeholder>
                  <w:docPart w:val="A678D7727F984BA694FBF11F990490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781A" w:rsidRPr="0026781A">
                  <w:rPr>
                    <w:color w:val="auto"/>
                    <w:sz w:val="22"/>
                    <w:szCs w:val="22"/>
                  </w:rPr>
                  <w:t>[Job Position]</w:t>
                </w:r>
              </w:sdtContent>
            </w:sdt>
            <w:r w:rsidR="0026781A" w:rsidRPr="0026781A">
              <w:rPr>
                <w:color w:val="auto"/>
                <w:sz w:val="22"/>
                <w:szCs w:val="22"/>
              </w:rPr>
              <w:t xml:space="preserve"> • </w:t>
            </w:r>
            <w:sdt>
              <w:sdtPr>
                <w:rPr>
                  <w:color w:val="auto"/>
                  <w:sz w:val="22"/>
                  <w:szCs w:val="22"/>
                </w:rPr>
                <w:id w:val="1194039437"/>
                <w:placeholder>
                  <w:docPart w:val="CE8613A317094799880F04B175904A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781A" w:rsidRPr="0026781A">
                  <w:rPr>
                    <w:color w:val="auto"/>
                    <w:sz w:val="22"/>
                    <w:szCs w:val="22"/>
                  </w:rPr>
                  <w:t>[Company Name]</w:t>
                </w:r>
              </w:sdtContent>
            </w:sdt>
          </w:p>
          <w:p w14:paraId="10FFD64F" w14:textId="7518D9A0" w:rsidR="0026781A" w:rsidRPr="0026781A" w:rsidRDefault="0026781A" w:rsidP="0026781A">
            <w:pPr>
              <w:rPr>
                <w:color w:val="auto"/>
                <w:sz w:val="22"/>
                <w:szCs w:val="22"/>
              </w:rPr>
            </w:pPr>
          </w:p>
          <w:p w14:paraId="5561CA28" w14:textId="14B4CA6B" w:rsidR="0026781A" w:rsidRPr="0026781A" w:rsidRDefault="0026781A" w:rsidP="0026781A">
            <w:pPr>
              <w:rPr>
                <w:color w:val="auto"/>
                <w:sz w:val="22"/>
                <w:szCs w:val="22"/>
              </w:rPr>
            </w:pPr>
            <w:r w:rsidRPr="0026781A">
              <w:rPr>
                <w:color w:val="auto"/>
                <w:sz w:val="22"/>
                <w:szCs w:val="22"/>
              </w:rPr>
              <w:t>This is the place for a brief summary of your role, key responsibilities and most stellar accomplishments.</w:t>
            </w:r>
          </w:p>
          <w:p w14:paraId="7DA6DD60" w14:textId="5E4D01C3" w:rsidR="0026781A" w:rsidRDefault="0026781A" w:rsidP="0026781A"/>
          <w:p w14:paraId="3C774C65" w14:textId="77777777" w:rsidR="0026781A" w:rsidRPr="0026781A" w:rsidRDefault="0026781A" w:rsidP="0026781A">
            <w:pPr>
              <w:pStyle w:val="TextLeft"/>
              <w:jc w:val="left"/>
              <w:rPr>
                <w:i/>
                <w:iCs/>
                <w:color w:val="auto"/>
                <w:szCs w:val="22"/>
              </w:rPr>
            </w:pPr>
            <w:r w:rsidRPr="0026781A">
              <w:rPr>
                <w:i/>
                <w:iCs/>
                <w:color w:val="auto"/>
                <w:szCs w:val="22"/>
              </w:rPr>
              <w:t>Dates (From – To)</w:t>
            </w:r>
          </w:p>
          <w:p w14:paraId="47BA9B4D" w14:textId="77777777" w:rsidR="0026781A" w:rsidRPr="0026781A" w:rsidRDefault="009C5429" w:rsidP="0026781A">
            <w:pPr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1110739571"/>
                <w:placeholder>
                  <w:docPart w:val="9971D31FD3654F4F87B5249745997C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781A" w:rsidRPr="0026781A">
                  <w:rPr>
                    <w:color w:val="auto"/>
                    <w:sz w:val="22"/>
                    <w:szCs w:val="22"/>
                  </w:rPr>
                  <w:t>[Job Title]</w:t>
                </w:r>
              </w:sdtContent>
            </w:sdt>
            <w:r w:rsidR="0026781A" w:rsidRPr="0026781A">
              <w:rPr>
                <w:color w:val="auto"/>
                <w:sz w:val="22"/>
                <w:szCs w:val="22"/>
              </w:rPr>
              <w:t xml:space="preserve"> • </w:t>
            </w:r>
            <w:sdt>
              <w:sdtPr>
                <w:rPr>
                  <w:color w:val="auto"/>
                  <w:sz w:val="22"/>
                  <w:szCs w:val="22"/>
                </w:rPr>
                <w:id w:val="55906825"/>
                <w:placeholder>
                  <w:docPart w:val="85928D9FCC9345AA8ABA52841231EA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781A" w:rsidRPr="0026781A">
                  <w:rPr>
                    <w:color w:val="auto"/>
                    <w:sz w:val="22"/>
                    <w:szCs w:val="22"/>
                  </w:rPr>
                  <w:t>[Job Position]</w:t>
                </w:r>
              </w:sdtContent>
            </w:sdt>
            <w:r w:rsidR="0026781A" w:rsidRPr="0026781A">
              <w:rPr>
                <w:color w:val="auto"/>
                <w:sz w:val="22"/>
                <w:szCs w:val="22"/>
              </w:rPr>
              <w:t xml:space="preserve"> • </w:t>
            </w:r>
            <w:sdt>
              <w:sdtPr>
                <w:rPr>
                  <w:color w:val="auto"/>
                  <w:sz w:val="22"/>
                  <w:szCs w:val="22"/>
                </w:rPr>
                <w:id w:val="686256164"/>
                <w:placeholder>
                  <w:docPart w:val="71363EBC445342BDACB3C3F0961073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781A" w:rsidRPr="0026781A">
                  <w:rPr>
                    <w:color w:val="auto"/>
                    <w:sz w:val="22"/>
                    <w:szCs w:val="22"/>
                  </w:rPr>
                  <w:t>[Company Name]</w:t>
                </w:r>
              </w:sdtContent>
            </w:sdt>
          </w:p>
          <w:p w14:paraId="5CE4C64B" w14:textId="77777777" w:rsidR="0026781A" w:rsidRPr="0026781A" w:rsidRDefault="0026781A" w:rsidP="0026781A">
            <w:pPr>
              <w:rPr>
                <w:color w:val="auto"/>
                <w:sz w:val="22"/>
                <w:szCs w:val="22"/>
              </w:rPr>
            </w:pPr>
          </w:p>
          <w:p w14:paraId="4F98059C" w14:textId="77777777" w:rsidR="0026781A" w:rsidRPr="0026781A" w:rsidRDefault="0026781A" w:rsidP="0026781A">
            <w:pPr>
              <w:rPr>
                <w:color w:val="auto"/>
                <w:sz w:val="22"/>
                <w:szCs w:val="22"/>
              </w:rPr>
            </w:pPr>
            <w:r w:rsidRPr="0026781A">
              <w:rPr>
                <w:color w:val="auto"/>
                <w:sz w:val="22"/>
                <w:szCs w:val="22"/>
              </w:rPr>
              <w:t>This is the place for a brief summary of your role, key responsibilities and most stellar accomplishments.</w:t>
            </w:r>
          </w:p>
          <w:p w14:paraId="36CD322D" w14:textId="7199C6C9" w:rsidR="000E1D44" w:rsidRDefault="000E1D44" w:rsidP="0026781A">
            <w:pPr>
              <w:pStyle w:val="TextRight"/>
            </w:pPr>
          </w:p>
        </w:tc>
      </w:tr>
      <w:tr w:rsidR="0026781A" w14:paraId="789EA4F8" w14:textId="77777777" w:rsidTr="00EC0AB6">
        <w:trPr>
          <w:trHeight w:val="2658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2AC5F443" w14:textId="7F9DE239" w:rsidR="0026781A" w:rsidRDefault="00EC0AB6" w:rsidP="00A77921">
            <w:pPr>
              <w:pStyle w:val="Heading1"/>
            </w:pPr>
            <w:r>
              <w:t>Qualifications</w:t>
            </w:r>
          </w:p>
          <w:p w14:paraId="03134A0E" w14:textId="65CB694F" w:rsidR="00EC0AB6" w:rsidRPr="00646E7C" w:rsidRDefault="00EC0AB6" w:rsidP="00EC0AB6">
            <w:pPr>
              <w:pStyle w:val="TextLeft"/>
              <w:rPr>
                <w:color w:val="auto"/>
              </w:rPr>
            </w:pPr>
            <w:r>
              <w:rPr>
                <w:color w:val="auto"/>
              </w:rPr>
              <w:t>In this section outline any additional qualifications or awards that may be applicable to the industry/job you are applying to.</w:t>
            </w:r>
          </w:p>
          <w:p w14:paraId="55B57AA7" w14:textId="7E8C9891" w:rsidR="0026781A" w:rsidRPr="00646E7C" w:rsidRDefault="0026781A" w:rsidP="0026781A">
            <w:pPr>
              <w:jc w:val="right"/>
            </w:pPr>
          </w:p>
        </w:tc>
        <w:tc>
          <w:tcPr>
            <w:tcW w:w="7189" w:type="dxa"/>
            <w:vMerge w:val="restart"/>
            <w:tcBorders>
              <w:top w:val="single" w:sz="8" w:space="0" w:color="648276" w:themeColor="accent5"/>
              <w:left w:val="single" w:sz="18" w:space="0" w:color="648276" w:themeColor="accent5"/>
            </w:tcBorders>
          </w:tcPr>
          <w:p w14:paraId="483B0A12" w14:textId="77777777" w:rsidR="0026781A" w:rsidRDefault="009C5429" w:rsidP="0026781A">
            <w:pPr>
              <w:pStyle w:val="Heading1"/>
              <w:jc w:val="left"/>
            </w:pPr>
            <w:sdt>
              <w:sdtPr>
                <w:id w:val="-341393652"/>
                <w:placeholder>
                  <w:docPart w:val="AD15C5D1A6DE4079A3FA80FF528DCBB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781A" w:rsidRPr="000E1D44">
                  <w:t>Key Skills</w:t>
                </w:r>
              </w:sdtContent>
            </w:sdt>
          </w:p>
          <w:p w14:paraId="1BFE2AB6" w14:textId="77777777" w:rsidR="0026781A" w:rsidRPr="006353C4" w:rsidRDefault="0026781A" w:rsidP="0026781A">
            <w:pPr>
              <w:pStyle w:val="TextLeft"/>
              <w:jc w:val="left"/>
              <w:rPr>
                <w:i/>
                <w:iCs/>
                <w:color w:val="auto"/>
              </w:rPr>
            </w:pPr>
            <w:r w:rsidRPr="006353C4">
              <w:rPr>
                <w:i/>
                <w:iCs/>
                <w:color w:val="auto"/>
              </w:rPr>
              <w:t>Research the company that you are applying for and review the job description. This will help you to determine skills that are most relevant to the job.</w:t>
            </w:r>
          </w:p>
          <w:p w14:paraId="00B93740" w14:textId="77777777" w:rsidR="0026781A" w:rsidRPr="006353C4" w:rsidRDefault="0026781A" w:rsidP="0026781A">
            <w:pPr>
              <w:rPr>
                <w:i/>
                <w:iCs/>
                <w:sz w:val="22"/>
                <w:szCs w:val="22"/>
              </w:rPr>
            </w:pPr>
            <w:r w:rsidRPr="006353C4">
              <w:rPr>
                <w:i/>
                <w:iCs/>
                <w:sz w:val="22"/>
                <w:szCs w:val="22"/>
              </w:rPr>
              <w:t>Remember to mention transferable skills as well as universal skills. For example;</w:t>
            </w:r>
          </w:p>
          <w:p w14:paraId="5C894F64" w14:textId="77777777" w:rsidR="0026781A" w:rsidRDefault="0026781A" w:rsidP="0026781A">
            <w:pPr>
              <w:rPr>
                <w:sz w:val="22"/>
                <w:szCs w:val="22"/>
              </w:rPr>
            </w:pPr>
          </w:p>
          <w:p w14:paraId="6D6FA97D" w14:textId="59772E17" w:rsidR="00EC0AB6" w:rsidRDefault="0026781A" w:rsidP="0026781A">
            <w:pPr>
              <w:pStyle w:val="ListBullet"/>
              <w:rPr>
                <w:color w:val="auto"/>
              </w:rPr>
            </w:pPr>
            <w:r w:rsidRPr="00EC0AB6">
              <w:rPr>
                <w:color w:val="auto"/>
              </w:rPr>
              <w:t xml:space="preserve">Communication - Did you deliver a big presentation that received positive feedback? Maybe you have worked with people from different countries? This is the place to show how well you work with others. </w:t>
            </w:r>
          </w:p>
          <w:p w14:paraId="4C30062A" w14:textId="0227F98C" w:rsidR="00EC0AB6" w:rsidRPr="00EC0AB6" w:rsidRDefault="00EC0AB6" w:rsidP="00EC0AB6">
            <w:pPr>
              <w:pStyle w:val="ListBullet"/>
              <w:rPr>
                <w:color w:val="auto"/>
              </w:rPr>
            </w:pPr>
            <w:r>
              <w:rPr>
                <w:color w:val="auto"/>
              </w:rPr>
              <w:t xml:space="preserve">Leadership – </w:t>
            </w:r>
            <w:r w:rsidRPr="00EC0AB6">
              <w:rPr>
                <w:color w:val="auto"/>
              </w:rPr>
              <w:t xml:space="preserve">Were you the head of a department? Perhaps a team leader for your favourite charity? Be sure to create a powerful summary of how you can guide your peers to success. </w:t>
            </w:r>
          </w:p>
          <w:p w14:paraId="1E9ED9BA" w14:textId="77777777" w:rsidR="00EC0AB6" w:rsidRPr="00EC0AB6" w:rsidRDefault="0026781A" w:rsidP="0026781A">
            <w:pPr>
              <w:pStyle w:val="ListBullet"/>
              <w:rPr>
                <w:color w:val="auto"/>
              </w:rPr>
            </w:pPr>
            <w:r w:rsidRPr="00EC0AB6">
              <w:rPr>
                <w:color w:val="auto"/>
              </w:rPr>
              <w:t>Problem solving abilities</w:t>
            </w:r>
          </w:p>
          <w:p w14:paraId="7EC4071A" w14:textId="77777777" w:rsidR="00EC0AB6" w:rsidRPr="00EC0AB6" w:rsidRDefault="0026781A" w:rsidP="0026781A">
            <w:pPr>
              <w:pStyle w:val="ListBullet"/>
              <w:rPr>
                <w:color w:val="auto"/>
              </w:rPr>
            </w:pPr>
            <w:r w:rsidRPr="00EC0AB6">
              <w:rPr>
                <w:color w:val="auto"/>
              </w:rPr>
              <w:t>Computer proficiency</w:t>
            </w:r>
          </w:p>
          <w:p w14:paraId="04562A3A" w14:textId="231EF61A" w:rsidR="0026781A" w:rsidRDefault="0026781A" w:rsidP="0026781A">
            <w:pPr>
              <w:pStyle w:val="TextRight"/>
            </w:pPr>
          </w:p>
        </w:tc>
      </w:tr>
      <w:tr w:rsidR="0026781A" w14:paraId="38009BF5" w14:textId="77777777" w:rsidTr="00B00566">
        <w:trPr>
          <w:trHeight w:val="2197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562D866B" w14:textId="77777777" w:rsidR="00EC0AB6" w:rsidRDefault="00EC0AB6" w:rsidP="00EC0AB6">
            <w:pPr>
              <w:pStyle w:val="Heading1"/>
            </w:pPr>
            <w:r>
              <w:t>References</w:t>
            </w:r>
          </w:p>
          <w:sdt>
            <w:sdtPr>
              <w:rPr>
                <w:w w:val="105"/>
              </w:rPr>
              <w:id w:val="-2102407044"/>
              <w:placeholder>
                <w:docPart w:val="C99C98B83F97412EB0FB7ADF00FCA0F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363158" w14:textId="77777777" w:rsidR="00EC0AB6" w:rsidRDefault="00EC0AB6" w:rsidP="00EC0AB6">
                <w:pPr>
                  <w:pStyle w:val="TextRight"/>
                  <w:jc w:val="right"/>
                  <w:rPr>
                    <w:w w:val="105"/>
                  </w:rPr>
                </w:pPr>
                <w:r w:rsidRPr="00EC0AB6">
                  <w:rPr>
                    <w:color w:val="auto"/>
                  </w:rPr>
                  <w:t>[Available upon request.]</w:t>
                </w:r>
              </w:p>
            </w:sdtContent>
          </w:sdt>
          <w:p w14:paraId="295C5AB6" w14:textId="75DF4E14" w:rsidR="0026781A" w:rsidRDefault="0026781A" w:rsidP="00EC0AB6"/>
        </w:tc>
        <w:tc>
          <w:tcPr>
            <w:tcW w:w="7189" w:type="dxa"/>
            <w:vMerge/>
            <w:tcBorders>
              <w:left w:val="single" w:sz="18" w:space="0" w:color="648276" w:themeColor="accent5"/>
            </w:tcBorders>
          </w:tcPr>
          <w:p w14:paraId="5710BBC7" w14:textId="77777777" w:rsidR="0026781A" w:rsidRDefault="0026781A" w:rsidP="0026781A">
            <w:pPr>
              <w:pStyle w:val="Heading1"/>
              <w:jc w:val="left"/>
            </w:pPr>
          </w:p>
        </w:tc>
      </w:tr>
    </w:tbl>
    <w:p w14:paraId="71C140C5" w14:textId="77777777" w:rsidR="001558B9" w:rsidRDefault="001558B9"/>
    <w:sectPr w:rsidR="001558B9" w:rsidSect="00F4501B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A665" w14:textId="77777777" w:rsidR="00E834F7" w:rsidRDefault="00E834F7" w:rsidP="00F316AD">
      <w:r>
        <w:separator/>
      </w:r>
    </w:p>
  </w:endnote>
  <w:endnote w:type="continuationSeparator" w:id="0">
    <w:p w14:paraId="47F0BAE6" w14:textId="77777777" w:rsidR="00E834F7" w:rsidRDefault="00E834F7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6A07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E8B86" wp14:editId="1F8B81D5">
              <wp:simplePos x="0" y="0"/>
              <wp:positionH relativeFrom="page">
                <wp:align>right</wp:align>
              </wp:positionH>
              <wp:positionV relativeFrom="bottomMargin">
                <wp:posOffset>149225</wp:posOffset>
              </wp:positionV>
              <wp:extent cx="807720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7720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11F70F" id="Rectangle 2" o:spid="_x0000_s1026" alt="&quot;&quot;" style="position:absolute;margin-left:584.8pt;margin-top:11.75pt;width:636pt;height:36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" fillcolor="#648276 [3208]" stroked="f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0346" w14:textId="77777777" w:rsidR="00E834F7" w:rsidRDefault="00E834F7" w:rsidP="00F316AD">
      <w:r>
        <w:separator/>
      </w:r>
    </w:p>
  </w:footnote>
  <w:footnote w:type="continuationSeparator" w:id="0">
    <w:p w14:paraId="61F574AA" w14:textId="77777777" w:rsidR="00E834F7" w:rsidRDefault="00E834F7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0330"/>
    <w:multiLevelType w:val="multilevel"/>
    <w:tmpl w:val="BAFE489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 w16cid:durableId="100860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7C"/>
    <w:rsid w:val="00071C0B"/>
    <w:rsid w:val="000E1D44"/>
    <w:rsid w:val="001558B9"/>
    <w:rsid w:val="0020696E"/>
    <w:rsid w:val="002356A2"/>
    <w:rsid w:val="0024775A"/>
    <w:rsid w:val="0026781A"/>
    <w:rsid w:val="002D12DA"/>
    <w:rsid w:val="003019B2"/>
    <w:rsid w:val="0034688D"/>
    <w:rsid w:val="003749BB"/>
    <w:rsid w:val="003C0893"/>
    <w:rsid w:val="0040233B"/>
    <w:rsid w:val="0050526E"/>
    <w:rsid w:val="00507E93"/>
    <w:rsid w:val="00511A6E"/>
    <w:rsid w:val="0057534A"/>
    <w:rsid w:val="00605A5B"/>
    <w:rsid w:val="006353C4"/>
    <w:rsid w:val="00646E7C"/>
    <w:rsid w:val="006A051D"/>
    <w:rsid w:val="006C60E6"/>
    <w:rsid w:val="006E70D3"/>
    <w:rsid w:val="007B0F94"/>
    <w:rsid w:val="009C5429"/>
    <w:rsid w:val="00A77921"/>
    <w:rsid w:val="00B2124F"/>
    <w:rsid w:val="00B575FB"/>
    <w:rsid w:val="00B6190E"/>
    <w:rsid w:val="00BD4217"/>
    <w:rsid w:val="00C1095A"/>
    <w:rsid w:val="00C2616C"/>
    <w:rsid w:val="00C55D85"/>
    <w:rsid w:val="00CA2273"/>
    <w:rsid w:val="00CD50FD"/>
    <w:rsid w:val="00D47124"/>
    <w:rsid w:val="00DD5D7B"/>
    <w:rsid w:val="00E834F7"/>
    <w:rsid w:val="00EC0AB6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30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10"/>
    <w:qFormat/>
    <w:rsid w:val="0026781A"/>
    <w:pPr>
      <w:numPr>
        <w:numId w:val="1"/>
      </w:numPr>
      <w:spacing w:after="80"/>
    </w:pPr>
    <w:rPr>
      <w:color w:val="404040" w:themeColor="text1" w:themeTint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E496C20D54A20B334E684DFA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762A-4D4F-422C-9EFF-ABE0AB7B0F1F}"/>
      </w:docPartPr>
      <w:docPartBody>
        <w:p w:rsidR="00E5612A" w:rsidRDefault="008D66F5">
          <w:pPr>
            <w:pStyle w:val="235E496C20D54A20B334E684DFA18C86"/>
          </w:pPr>
          <w:r>
            <w:t>Your Name</w:t>
          </w:r>
        </w:p>
      </w:docPartBody>
    </w:docPart>
    <w:docPart>
      <w:docPartPr>
        <w:name w:val="86FB0353A39A4AB1AF4B2A40AC78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A6-3CA2-4A13-A2B2-D6293F32CCD0}"/>
      </w:docPartPr>
      <w:docPartBody>
        <w:p w:rsidR="00E5612A" w:rsidRDefault="008D66F5">
          <w:pPr>
            <w:pStyle w:val="86FB0353A39A4AB1AF4B2A40AC78DB85"/>
          </w:pPr>
          <w:r w:rsidRPr="0034688D">
            <w:rPr>
              <w:rStyle w:val="Emphasis"/>
            </w:rPr>
            <w:t>Surname</w:t>
          </w:r>
        </w:p>
      </w:docPartBody>
    </w:docPart>
    <w:docPart>
      <w:docPartPr>
        <w:name w:val="4FECE18189ED4C9D806ADB2254003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750F-556D-422B-A2BE-7623380E2250}"/>
      </w:docPartPr>
      <w:docPartBody>
        <w:p w:rsidR="00E5612A" w:rsidRDefault="008D66F5">
          <w:pPr>
            <w:pStyle w:val="4FECE18189ED4C9D806ADB2254003D51"/>
          </w:pPr>
          <w:r w:rsidRPr="00605A5B">
            <w:t>Contact</w:t>
          </w:r>
        </w:p>
      </w:docPartBody>
    </w:docPart>
    <w:docPart>
      <w:docPartPr>
        <w:name w:val="168209AE9ED84E56AECB8E236114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CE6B-C1A0-4853-AB5A-2E51ED50D0E0}"/>
      </w:docPartPr>
      <w:docPartBody>
        <w:p w:rsidR="00E5612A" w:rsidRDefault="008D66F5">
          <w:pPr>
            <w:pStyle w:val="168209AE9ED84E56AECB8E2361141D99"/>
          </w:pPr>
          <w:r w:rsidRPr="00605A5B">
            <w:t>Objective</w:t>
          </w:r>
        </w:p>
      </w:docPartBody>
    </w:docPart>
    <w:docPart>
      <w:docPartPr>
        <w:name w:val="492ADF567C084C00A06E6007D0F4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544D-ACAC-4F73-B98D-3FABB73040F7}"/>
      </w:docPartPr>
      <w:docPartBody>
        <w:p w:rsidR="00E5612A" w:rsidRDefault="008D66F5">
          <w:pPr>
            <w:pStyle w:val="492ADF567C084C00A06E6007D0F41581"/>
          </w:pPr>
          <w:r>
            <w:t>Education</w:t>
          </w:r>
        </w:p>
      </w:docPartBody>
    </w:docPart>
    <w:docPart>
      <w:docPartPr>
        <w:name w:val="90A158C5241A454498708BACBADD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6967-EB26-469E-8C32-AB2F6ADC65AC}"/>
      </w:docPartPr>
      <w:docPartBody>
        <w:p w:rsidR="00E5612A" w:rsidRDefault="008D66F5" w:rsidP="008D66F5">
          <w:pPr>
            <w:pStyle w:val="90A158C5241A454498708BACBADD5A6A"/>
          </w:pPr>
          <w:r w:rsidRPr="000E1D44">
            <w:t>[Job Title]</w:t>
          </w:r>
        </w:p>
      </w:docPartBody>
    </w:docPart>
    <w:docPart>
      <w:docPartPr>
        <w:name w:val="A678D7727F984BA694FBF11F9904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853-2DFA-4A28-A31D-496B5B729096}"/>
      </w:docPartPr>
      <w:docPartBody>
        <w:p w:rsidR="00E5612A" w:rsidRDefault="008D66F5" w:rsidP="008D66F5">
          <w:pPr>
            <w:pStyle w:val="A678D7727F984BA694FBF11F990490DA"/>
          </w:pPr>
          <w:r w:rsidRPr="000E1D44">
            <w:t>[Job Position]</w:t>
          </w:r>
        </w:p>
      </w:docPartBody>
    </w:docPart>
    <w:docPart>
      <w:docPartPr>
        <w:name w:val="CE8613A317094799880F04B17590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22E6-F233-489F-90C2-C12EAA88B782}"/>
      </w:docPartPr>
      <w:docPartBody>
        <w:p w:rsidR="00E5612A" w:rsidRDefault="008D66F5" w:rsidP="008D66F5">
          <w:pPr>
            <w:pStyle w:val="CE8613A317094799880F04B175904A1D"/>
          </w:pPr>
          <w:r>
            <w:t>[Company Name]</w:t>
          </w:r>
        </w:p>
      </w:docPartBody>
    </w:docPart>
    <w:docPart>
      <w:docPartPr>
        <w:name w:val="9971D31FD3654F4F87B524974599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F013-15EC-4020-B84A-ED9A7F0C8F87}"/>
      </w:docPartPr>
      <w:docPartBody>
        <w:p w:rsidR="00E5612A" w:rsidRDefault="008D66F5" w:rsidP="008D66F5">
          <w:pPr>
            <w:pStyle w:val="9971D31FD3654F4F87B5249745997C88"/>
          </w:pPr>
          <w:r w:rsidRPr="000E1D44">
            <w:t>[Job Title]</w:t>
          </w:r>
        </w:p>
      </w:docPartBody>
    </w:docPart>
    <w:docPart>
      <w:docPartPr>
        <w:name w:val="85928D9FCC9345AA8ABA52841231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8CFB-10B6-40F9-8C3E-6254B370BB4E}"/>
      </w:docPartPr>
      <w:docPartBody>
        <w:p w:rsidR="00E5612A" w:rsidRDefault="008D66F5" w:rsidP="008D66F5">
          <w:pPr>
            <w:pStyle w:val="85928D9FCC9345AA8ABA52841231EA90"/>
          </w:pPr>
          <w:r w:rsidRPr="000E1D44">
            <w:t>[Job Position]</w:t>
          </w:r>
        </w:p>
      </w:docPartBody>
    </w:docPart>
    <w:docPart>
      <w:docPartPr>
        <w:name w:val="71363EBC445342BDACB3C3F09610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9EA6-B45D-4F9A-A46E-819AE9BC17B7}"/>
      </w:docPartPr>
      <w:docPartBody>
        <w:p w:rsidR="00E5612A" w:rsidRDefault="008D66F5" w:rsidP="008D66F5">
          <w:pPr>
            <w:pStyle w:val="71363EBC445342BDACB3C3F0961073D1"/>
          </w:pPr>
          <w:r>
            <w:t>[Company Name]</w:t>
          </w:r>
        </w:p>
      </w:docPartBody>
    </w:docPart>
    <w:docPart>
      <w:docPartPr>
        <w:name w:val="AD15C5D1A6DE4079A3FA80FF528D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B0C6-797E-4BCA-A47D-7B272384105E}"/>
      </w:docPartPr>
      <w:docPartBody>
        <w:p w:rsidR="00E5612A" w:rsidRDefault="008D66F5" w:rsidP="008D66F5">
          <w:pPr>
            <w:pStyle w:val="AD15C5D1A6DE4079A3FA80FF528DCBBE"/>
          </w:pPr>
          <w:r w:rsidRPr="000E1D44">
            <w:t>Key Skills</w:t>
          </w:r>
        </w:p>
      </w:docPartBody>
    </w:docPart>
    <w:docPart>
      <w:docPartPr>
        <w:name w:val="C99C98B83F97412EB0FB7ADF00FC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F7D0-7A46-461C-8347-FFE254ED5188}"/>
      </w:docPartPr>
      <w:docPartBody>
        <w:p w:rsidR="00E5612A" w:rsidRDefault="008D66F5" w:rsidP="008D66F5">
          <w:pPr>
            <w:pStyle w:val="C99C98B83F97412EB0FB7ADF00FCA0F4"/>
          </w:pPr>
          <w:r w:rsidRPr="000E1D44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F5"/>
    <w:rsid w:val="00196D82"/>
    <w:rsid w:val="003D7B9F"/>
    <w:rsid w:val="0060161B"/>
    <w:rsid w:val="008D66F5"/>
    <w:rsid w:val="00E5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5E496C20D54A20B334E684DFA18C86">
    <w:name w:val="235E496C20D54A20B334E684DFA18C86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86FB0353A39A4AB1AF4B2A40AC78DB85">
    <w:name w:val="86FB0353A39A4AB1AF4B2A40AC78DB85"/>
  </w:style>
  <w:style w:type="paragraph" w:customStyle="1" w:styleId="4FECE18189ED4C9D806ADB2254003D51">
    <w:name w:val="4FECE18189ED4C9D806ADB2254003D51"/>
  </w:style>
  <w:style w:type="paragraph" w:customStyle="1" w:styleId="168209AE9ED84E56AECB8E2361141D99">
    <w:name w:val="168209AE9ED84E56AECB8E2361141D99"/>
  </w:style>
  <w:style w:type="paragraph" w:customStyle="1" w:styleId="492ADF567C084C00A06E6007D0F41581">
    <w:name w:val="492ADF567C084C00A06E6007D0F41581"/>
  </w:style>
  <w:style w:type="paragraph" w:customStyle="1" w:styleId="90A158C5241A454498708BACBADD5A6A">
    <w:name w:val="90A158C5241A454498708BACBADD5A6A"/>
    <w:rsid w:val="008D66F5"/>
  </w:style>
  <w:style w:type="paragraph" w:customStyle="1" w:styleId="A678D7727F984BA694FBF11F990490DA">
    <w:name w:val="A678D7727F984BA694FBF11F990490DA"/>
    <w:rsid w:val="008D66F5"/>
  </w:style>
  <w:style w:type="paragraph" w:customStyle="1" w:styleId="CE8613A317094799880F04B175904A1D">
    <w:name w:val="CE8613A317094799880F04B175904A1D"/>
    <w:rsid w:val="008D66F5"/>
  </w:style>
  <w:style w:type="paragraph" w:customStyle="1" w:styleId="9971D31FD3654F4F87B5249745997C88">
    <w:name w:val="9971D31FD3654F4F87B5249745997C88"/>
    <w:rsid w:val="008D66F5"/>
  </w:style>
  <w:style w:type="paragraph" w:customStyle="1" w:styleId="85928D9FCC9345AA8ABA52841231EA90">
    <w:name w:val="85928D9FCC9345AA8ABA52841231EA90"/>
    <w:rsid w:val="008D66F5"/>
  </w:style>
  <w:style w:type="paragraph" w:customStyle="1" w:styleId="71363EBC445342BDACB3C3F0961073D1">
    <w:name w:val="71363EBC445342BDACB3C3F0961073D1"/>
    <w:rsid w:val="008D66F5"/>
  </w:style>
  <w:style w:type="paragraph" w:customStyle="1" w:styleId="AD15C5D1A6DE4079A3FA80FF528DCBBE">
    <w:name w:val="AD15C5D1A6DE4079A3FA80FF528DCBBE"/>
    <w:rsid w:val="008D66F5"/>
  </w:style>
  <w:style w:type="paragraph" w:customStyle="1" w:styleId="C99C98B83F97412EB0FB7ADF00FCA0F4">
    <w:name w:val="C99C98B83F97412EB0FB7ADF00FCA0F4"/>
    <w:rsid w:val="008D6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60531B88F914CBCD36B5CC253EF85" ma:contentTypeVersion="16" ma:contentTypeDescription="Create a new document." ma:contentTypeScope="" ma:versionID="e76c06e1c2541f862994408693d45aa0">
  <xsd:schema xmlns:xsd="http://www.w3.org/2001/XMLSchema" xmlns:xs="http://www.w3.org/2001/XMLSchema" xmlns:p="http://schemas.microsoft.com/office/2006/metadata/properties" xmlns:ns2="61320503-f681-44a2-b564-a27a3943181d" xmlns:ns3="f3f7121f-78d7-4bc1-8cfa-6ce2cd611df9" targetNamespace="http://schemas.microsoft.com/office/2006/metadata/properties" ma:root="true" ma:fieldsID="3818241b8a5b8a8fae7457092b2b1e77" ns2:_="" ns3:_="">
    <xsd:import namespace="61320503-f681-44a2-b564-a27a3943181d"/>
    <xsd:import namespace="f3f7121f-78d7-4bc1-8cfa-6ce2cd611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20503-f681-44a2-b564-a27a3943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e66068-23a1-41a5-a10c-3cb1151e69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121f-78d7-4bc1-8cfa-6ce2cd611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93685e-72a1-4572-8514-b09ea480092f}" ma:internalName="TaxCatchAll" ma:showField="CatchAllData" ma:web="f3f7121f-78d7-4bc1-8cfa-6ce2cd611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f7121f-78d7-4bc1-8cfa-6ce2cd611df9" xsi:nil="true"/>
    <lcf76f155ced4ddcb4097134ff3c332f xmlns="61320503-f681-44a2-b564-a27a394318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448285-064A-4E91-B721-8576B8DCF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23451-98DA-446D-B326-8684702B2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20503-f681-44a2-b564-a27a3943181d"/>
    <ds:schemaRef ds:uri="f3f7121f-78d7-4bc1-8cfa-6ce2cd611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864AA-FF56-4315-8281-F27AC93E5807}">
  <ds:schemaRefs>
    <ds:schemaRef ds:uri="http://schemas.microsoft.com/office/2006/metadata/properties"/>
    <ds:schemaRef ds:uri="http://schemas.microsoft.com/office/infopath/2007/PartnerControls"/>
    <ds:schemaRef ds:uri="f3f7121f-78d7-4bc1-8cfa-6ce2cd611df9"/>
    <ds:schemaRef ds:uri="61320503-f681-44a2-b564-a27a394318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2022-06-07T00:40:00Z</dcterms:created>
  <dcterms:modified xsi:type="dcterms:W3CDTF">2022-06-21T06:28:00Z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0x01010092160531B88F914CBCD36B5CC253EF85</vt:lpwstr>
  </property>
  <property fmtid="{D5CDD505-2E9C-101B-9397-08002B2CF9AE}" pid="3" name="MediaServiceImageTags">
    <vt:lpwstr/>
  </property>
</Properties>
</file>