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5085" w14:textId="77777777" w:rsidR="00C55D85" w:rsidRDefault="00C55D85" w:rsidP="00DD5F82">
      <w:pPr>
        <w:pStyle w:val="GraphicAnchor"/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901"/>
        <w:gridCol w:w="2704"/>
        <w:gridCol w:w="3599"/>
        <w:gridCol w:w="2696"/>
        <w:gridCol w:w="900"/>
      </w:tblGrid>
      <w:tr w:rsidR="00DD5F82" w14:paraId="492FD279" w14:textId="77777777" w:rsidTr="001C2A37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4E07C98B" w14:textId="77777777" w:rsidR="00DD5F82" w:rsidRDefault="00DD5F82" w:rsidP="00B20DFA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1BCBC16D" w14:textId="77777777" w:rsidR="00DD5F82" w:rsidRPr="00804DA5" w:rsidRDefault="00493B7A" w:rsidP="00B20DFA">
            <w:pPr>
              <w:pStyle w:val="Title"/>
              <w:rPr>
                <w:color w:val="auto"/>
              </w:rPr>
            </w:pPr>
            <w:sdt>
              <w:sdtPr>
                <w:rPr>
                  <w:color w:val="auto"/>
                </w:rPr>
                <w:id w:val="166984505"/>
                <w:placeholder>
                  <w:docPart w:val="85785134C77C495FA4007E7E55A6987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804DA5">
                  <w:rPr>
                    <w:color w:val="auto"/>
                  </w:rPr>
                  <w:t>Your Name</w:t>
                </w:r>
              </w:sdtContent>
            </w:sdt>
            <w:r w:rsidR="00DD5F82" w:rsidRPr="00804DA5">
              <w:rPr>
                <w:color w:val="auto"/>
              </w:rPr>
              <w:t xml:space="preserve"> </w:t>
            </w:r>
            <w:sdt>
              <w:sdtPr>
                <w:rPr>
                  <w:rStyle w:val="Emphasis"/>
                  <w:color w:val="auto"/>
                </w:rPr>
                <w:id w:val="904103489"/>
                <w:placeholder>
                  <w:docPart w:val="4D9087FCF63944C5B3170ADD72B2FAD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DD5F82" w:rsidRPr="00804DA5">
                  <w:rPr>
                    <w:rStyle w:val="Emphasis"/>
                    <w:color w:val="auto"/>
                  </w:rPr>
                  <w:t>Surname</w:t>
                </w:r>
              </w:sdtContent>
            </w:sdt>
          </w:p>
          <w:p w14:paraId="72C82399" w14:textId="533DB5FE" w:rsidR="00DD5F82" w:rsidRDefault="00804DA5" w:rsidP="00B20DFA">
            <w:pPr>
              <w:pStyle w:val="Subtitle"/>
            </w:pPr>
            <w:r>
              <w:t>Job/Professional Title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030A9CD9" w14:textId="77777777" w:rsidR="00DD5F82" w:rsidRDefault="00DD5F82" w:rsidP="00B20DFA"/>
        </w:tc>
      </w:tr>
      <w:tr w:rsidR="00DD5F82" w14:paraId="53923ECE" w14:textId="77777777" w:rsidTr="001C2A37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4AAA5B27" w14:textId="77777777" w:rsidR="00DD5F82" w:rsidRDefault="00DD5F82" w:rsidP="00B20DFA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477C6EE" w14:textId="77777777" w:rsidR="00DD5F82" w:rsidRDefault="00DD5F82" w:rsidP="00B20DFA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02175130" w14:textId="77777777" w:rsidR="00DD5F82" w:rsidRDefault="00DD5F82" w:rsidP="00B20DFA"/>
        </w:tc>
      </w:tr>
      <w:tr w:rsidR="00DD5F82" w14:paraId="55630009" w14:textId="77777777" w:rsidTr="001C2A37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C8050A9" w14:textId="055DA473" w:rsidR="00DD5F82" w:rsidRDefault="00804DA5" w:rsidP="00F6258E">
            <w:pPr>
              <w:pStyle w:val="Heading1"/>
              <w:tabs>
                <w:tab w:val="left" w:pos="3014"/>
              </w:tabs>
              <w:ind w:right="234"/>
            </w:pPr>
            <w:r>
              <w:t>Contact</w:t>
            </w:r>
          </w:p>
          <w:p w14:paraId="083A2657" w14:textId="7E5FF311" w:rsidR="00804DA5" w:rsidRDefault="00804DA5" w:rsidP="00F6258E">
            <w:pPr>
              <w:ind w:right="234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Your Address</w:t>
            </w:r>
          </w:p>
          <w:p w14:paraId="535A8CA4" w14:textId="6522AF5A" w:rsidR="00804DA5" w:rsidRDefault="00804DA5" w:rsidP="00F6258E">
            <w:pPr>
              <w:ind w:right="234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City, </w:t>
            </w:r>
            <w:r w:rsidR="00493B7A">
              <w:rPr>
                <w:color w:val="auto"/>
                <w:sz w:val="22"/>
                <w:szCs w:val="22"/>
              </w:rPr>
              <w:t>Post</w:t>
            </w:r>
            <w:r>
              <w:rPr>
                <w:color w:val="auto"/>
                <w:sz w:val="22"/>
                <w:szCs w:val="22"/>
              </w:rPr>
              <w:t xml:space="preserve"> Code</w:t>
            </w:r>
          </w:p>
          <w:p w14:paraId="267A6E65" w14:textId="5BEDF846" w:rsidR="00804DA5" w:rsidRDefault="00804DA5" w:rsidP="00F6258E">
            <w:pPr>
              <w:ind w:right="234"/>
              <w:jc w:val="right"/>
              <w:rPr>
                <w:color w:val="auto"/>
                <w:sz w:val="22"/>
                <w:szCs w:val="22"/>
              </w:rPr>
            </w:pPr>
            <w:r w:rsidRPr="00804DA5">
              <w:rPr>
                <w:color w:val="auto"/>
                <w:sz w:val="22"/>
                <w:szCs w:val="22"/>
              </w:rPr>
              <w:t>Phone</w:t>
            </w:r>
          </w:p>
          <w:p w14:paraId="0FFF03AB" w14:textId="29E3E2A4" w:rsidR="00804DA5" w:rsidRPr="00804DA5" w:rsidRDefault="00804DA5" w:rsidP="00F6258E">
            <w:pPr>
              <w:ind w:right="234"/>
              <w:jc w:val="right"/>
              <w:rPr>
                <w:color w:val="auto"/>
                <w:sz w:val="22"/>
                <w:szCs w:val="22"/>
              </w:rPr>
            </w:pPr>
            <w:r w:rsidRPr="00804DA5">
              <w:rPr>
                <w:color w:val="auto"/>
                <w:sz w:val="22"/>
                <w:szCs w:val="22"/>
              </w:rPr>
              <w:t>Email</w:t>
            </w:r>
          </w:p>
          <w:p w14:paraId="283EEBD5" w14:textId="10EA1250" w:rsidR="00804DA5" w:rsidRPr="00804DA5" w:rsidRDefault="00804DA5" w:rsidP="00F6258E">
            <w:pPr>
              <w:ind w:right="234"/>
              <w:jc w:val="right"/>
              <w:rPr>
                <w:color w:val="auto"/>
                <w:sz w:val="22"/>
                <w:szCs w:val="22"/>
              </w:rPr>
            </w:pPr>
          </w:p>
          <w:p w14:paraId="7ECD48EC" w14:textId="3BE348CA" w:rsidR="00804DA5" w:rsidRPr="00804DA5" w:rsidRDefault="00804DA5" w:rsidP="00F6258E">
            <w:pPr>
              <w:ind w:right="234"/>
              <w:jc w:val="right"/>
              <w:rPr>
                <w:color w:val="auto"/>
                <w:sz w:val="22"/>
                <w:szCs w:val="22"/>
              </w:rPr>
            </w:pPr>
            <w:r w:rsidRPr="00804DA5">
              <w:rPr>
                <w:color w:val="auto"/>
                <w:sz w:val="22"/>
                <w:szCs w:val="22"/>
              </w:rPr>
              <w:t>Recipient Name</w:t>
            </w:r>
          </w:p>
          <w:p w14:paraId="196C40B5" w14:textId="3D4677AC" w:rsidR="00804DA5" w:rsidRPr="00804DA5" w:rsidRDefault="00804DA5" w:rsidP="00F6258E">
            <w:pPr>
              <w:ind w:right="234"/>
              <w:jc w:val="right"/>
              <w:rPr>
                <w:color w:val="auto"/>
                <w:sz w:val="22"/>
                <w:szCs w:val="22"/>
              </w:rPr>
            </w:pPr>
            <w:r w:rsidRPr="00804DA5">
              <w:rPr>
                <w:color w:val="auto"/>
                <w:sz w:val="22"/>
                <w:szCs w:val="22"/>
              </w:rPr>
              <w:t>Title</w:t>
            </w:r>
          </w:p>
          <w:p w14:paraId="5369D434" w14:textId="770D74D4" w:rsidR="00804DA5" w:rsidRPr="00804DA5" w:rsidRDefault="00804DA5" w:rsidP="00F6258E">
            <w:pPr>
              <w:ind w:right="234"/>
              <w:jc w:val="right"/>
              <w:rPr>
                <w:color w:val="auto"/>
                <w:sz w:val="22"/>
                <w:szCs w:val="22"/>
              </w:rPr>
            </w:pPr>
            <w:r w:rsidRPr="00804DA5">
              <w:rPr>
                <w:color w:val="auto"/>
                <w:sz w:val="22"/>
                <w:szCs w:val="22"/>
              </w:rPr>
              <w:t>Company</w:t>
            </w:r>
          </w:p>
          <w:p w14:paraId="5A47D30A" w14:textId="3F96AD71" w:rsidR="00804DA5" w:rsidRPr="00804DA5" w:rsidRDefault="00804DA5" w:rsidP="00F6258E">
            <w:pPr>
              <w:ind w:right="234"/>
              <w:jc w:val="right"/>
              <w:rPr>
                <w:color w:val="auto"/>
                <w:sz w:val="22"/>
                <w:szCs w:val="22"/>
              </w:rPr>
            </w:pPr>
            <w:r w:rsidRPr="00804DA5">
              <w:rPr>
                <w:color w:val="auto"/>
                <w:sz w:val="22"/>
                <w:szCs w:val="22"/>
              </w:rPr>
              <w:t>Recipient Street Address</w:t>
            </w:r>
          </w:p>
          <w:p w14:paraId="1776E6DE" w14:textId="1AD1EFE3" w:rsidR="00DD5F82" w:rsidRDefault="00804DA5" w:rsidP="00F6258E">
            <w:pPr>
              <w:ind w:right="234"/>
              <w:jc w:val="right"/>
            </w:pPr>
            <w:r w:rsidRPr="00804DA5">
              <w:rPr>
                <w:color w:val="auto"/>
                <w:sz w:val="22"/>
                <w:szCs w:val="22"/>
              </w:rPr>
              <w:t xml:space="preserve">Recipient City, </w:t>
            </w:r>
            <w:r w:rsidR="00493B7A">
              <w:rPr>
                <w:color w:val="auto"/>
                <w:sz w:val="22"/>
                <w:szCs w:val="22"/>
              </w:rPr>
              <w:t>Post</w:t>
            </w:r>
            <w:r w:rsidRPr="00804DA5">
              <w:rPr>
                <w:color w:val="auto"/>
                <w:sz w:val="22"/>
                <w:szCs w:val="22"/>
              </w:rPr>
              <w:t xml:space="preserve"> Code</w:t>
            </w: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D5578EF" w14:textId="37AEB01A" w:rsidR="00DD5F82" w:rsidRDefault="00493B7A" w:rsidP="00F6258E">
            <w:pPr>
              <w:pStyle w:val="Heading2"/>
              <w:ind w:left="534" w:hanging="284"/>
            </w:pPr>
            <w:sdt>
              <w:sdtPr>
                <w:id w:val="-831059322"/>
                <w:placeholder>
                  <w:docPart w:val="36D807AA12A94CAB979FD97473268193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t>Dear</w:t>
                </w:r>
              </w:sdtContent>
            </w:sdt>
            <w:r w:rsidR="00DD5F82">
              <w:t xml:space="preserve"> </w:t>
            </w:r>
            <w:sdt>
              <w:sdtPr>
                <w:id w:val="156512537"/>
                <w:placeholder>
                  <w:docPart w:val="C5D8C175F13746768F2EB0F6AA6FBAA6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t>[Recipient Name],</w:t>
                </w:r>
              </w:sdtContent>
            </w:sdt>
          </w:p>
          <w:p w14:paraId="7114EB9D" w14:textId="69B93EC4" w:rsidR="00F6258E" w:rsidRDefault="00F6258E" w:rsidP="00F6258E"/>
          <w:p w14:paraId="7EB2F1A7" w14:textId="42604EFB" w:rsidR="00F6258E" w:rsidRPr="00F6258E" w:rsidRDefault="00F6258E" w:rsidP="00F6258E">
            <w:pPr>
              <w:ind w:left="250"/>
              <w:rPr>
                <w:color w:val="auto"/>
              </w:rPr>
            </w:pPr>
            <w:r w:rsidRPr="00F6258E">
              <w:rPr>
                <w:color w:val="auto"/>
              </w:rPr>
              <w:t>In this section you should introduce yourself. You should also mention the job/industry you are applying for (you can make this process easier by researching the company/job before you start writing).</w:t>
            </w:r>
          </w:p>
          <w:p w14:paraId="4B0C15DE" w14:textId="22774866" w:rsidR="00F6258E" w:rsidRPr="00F6258E" w:rsidRDefault="00F6258E" w:rsidP="00F6258E">
            <w:pPr>
              <w:ind w:firstLine="250"/>
              <w:rPr>
                <w:color w:val="auto"/>
              </w:rPr>
            </w:pPr>
            <w:r w:rsidRPr="00F6258E">
              <w:rPr>
                <w:color w:val="auto"/>
              </w:rPr>
              <w:t xml:space="preserve"> </w:t>
            </w:r>
          </w:p>
          <w:p w14:paraId="29AFB959" w14:textId="7F606595" w:rsidR="00F6258E" w:rsidRPr="00F6258E" w:rsidRDefault="00F6258E" w:rsidP="00F6258E">
            <w:pPr>
              <w:ind w:left="250"/>
              <w:rPr>
                <w:color w:val="auto"/>
              </w:rPr>
            </w:pPr>
            <w:r w:rsidRPr="00F6258E">
              <w:rPr>
                <w:color w:val="auto"/>
              </w:rPr>
              <w:t xml:space="preserve">The main body highlights your skills, experience and qualifications. It is important that you show that your skills and experience match those that are needed for the job. </w:t>
            </w:r>
          </w:p>
          <w:p w14:paraId="3026143E" w14:textId="3FE365F7" w:rsidR="00F6258E" w:rsidRPr="00F6258E" w:rsidRDefault="00F6258E" w:rsidP="00F6258E">
            <w:pPr>
              <w:ind w:left="250"/>
              <w:rPr>
                <w:color w:val="auto"/>
              </w:rPr>
            </w:pPr>
          </w:p>
          <w:p w14:paraId="505D605C" w14:textId="115470F2" w:rsidR="00F6258E" w:rsidRPr="00746DC3" w:rsidRDefault="00F6258E" w:rsidP="00F6258E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auto"/>
              </w:rPr>
            </w:pPr>
            <w:r w:rsidRPr="00746DC3">
              <w:rPr>
                <w:i/>
                <w:iCs/>
                <w:color w:val="auto"/>
              </w:rPr>
              <w:t>[Number] years of hands-on experience in [area of expertise]?</w:t>
            </w:r>
          </w:p>
          <w:p w14:paraId="6D115ACE" w14:textId="6C67420A" w:rsidR="00F6258E" w:rsidRPr="00746DC3" w:rsidRDefault="00F6258E" w:rsidP="00F6258E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auto"/>
              </w:rPr>
            </w:pPr>
            <w:r w:rsidRPr="00746DC3">
              <w:rPr>
                <w:i/>
                <w:iCs/>
                <w:color w:val="auto"/>
              </w:rPr>
              <w:t>Knowledge of the latest technology in [industry or field]?</w:t>
            </w:r>
          </w:p>
          <w:p w14:paraId="4DD58666" w14:textId="44182727" w:rsidR="00F6258E" w:rsidRPr="00746DC3" w:rsidRDefault="00F6258E" w:rsidP="00F6258E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auto"/>
              </w:rPr>
            </w:pPr>
            <w:r w:rsidRPr="00746DC3">
              <w:rPr>
                <w:i/>
                <w:iCs/>
                <w:color w:val="auto"/>
              </w:rPr>
              <w:t>[Excellent written and oral communication skills?]</w:t>
            </w:r>
          </w:p>
          <w:p w14:paraId="11CB8D99" w14:textId="344791BB" w:rsidR="00F6258E" w:rsidRPr="00746DC3" w:rsidRDefault="00F6258E" w:rsidP="00F6258E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auto"/>
              </w:rPr>
            </w:pPr>
            <w:r w:rsidRPr="00746DC3">
              <w:rPr>
                <w:i/>
                <w:iCs/>
                <w:color w:val="auto"/>
              </w:rPr>
              <w:t>[A passion to learn and to increase skills?]</w:t>
            </w:r>
          </w:p>
          <w:p w14:paraId="4628FFCB" w14:textId="77777777" w:rsidR="00F6258E" w:rsidRPr="00F6258E" w:rsidRDefault="00F6258E" w:rsidP="00F6258E">
            <w:pPr>
              <w:ind w:firstLine="250"/>
              <w:rPr>
                <w:color w:val="auto"/>
              </w:rPr>
            </w:pPr>
          </w:p>
          <w:p w14:paraId="3AB0E7D1" w14:textId="77777777" w:rsidR="008B1C36" w:rsidRPr="008B1C36" w:rsidRDefault="008B1C36" w:rsidP="008B1C36">
            <w:pPr>
              <w:ind w:left="250"/>
              <w:rPr>
                <w:color w:val="auto"/>
              </w:rPr>
            </w:pPr>
            <w:r w:rsidRPr="008B1C36">
              <w:rPr>
                <w:color w:val="auto"/>
              </w:rPr>
              <w:t>Some job advertisements will outline criteria they are looking for in a candidate. If this is the case, be sure to acknowledge these in your cover letter and explain how and why you meet these criteria.</w:t>
            </w:r>
          </w:p>
          <w:p w14:paraId="0AD223B7" w14:textId="77777777" w:rsidR="008B1C36" w:rsidRDefault="008B1C36" w:rsidP="00F6258E">
            <w:pPr>
              <w:ind w:left="250"/>
              <w:rPr>
                <w:color w:val="auto"/>
              </w:rPr>
            </w:pPr>
          </w:p>
          <w:p w14:paraId="4ECC3BE1" w14:textId="634C8D35" w:rsidR="00DD5F82" w:rsidRDefault="00F6258E" w:rsidP="00F6258E">
            <w:pPr>
              <w:ind w:left="250"/>
              <w:rPr>
                <w:color w:val="auto"/>
              </w:rPr>
            </w:pPr>
            <w:r w:rsidRPr="00F6258E">
              <w:rPr>
                <w:color w:val="auto"/>
              </w:rPr>
              <w:t xml:space="preserve">Convey enthusiasm and emphasize your personal value. This is the document that attracts the employer’s attention and encourages them to read your resume. </w:t>
            </w:r>
          </w:p>
          <w:p w14:paraId="13086493" w14:textId="44072941" w:rsidR="00F6258E" w:rsidRDefault="00F6258E" w:rsidP="00F6258E">
            <w:pPr>
              <w:ind w:left="250"/>
              <w:rPr>
                <w:color w:val="auto"/>
              </w:rPr>
            </w:pPr>
          </w:p>
          <w:p w14:paraId="3E5DCC5B" w14:textId="6774D6B2" w:rsidR="00F6258E" w:rsidRPr="00746DC3" w:rsidRDefault="00F6258E" w:rsidP="00F6258E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auto"/>
              </w:rPr>
            </w:pPr>
            <w:r w:rsidRPr="00746DC3">
              <w:rPr>
                <w:i/>
                <w:iCs/>
                <w:color w:val="auto"/>
              </w:rPr>
              <w:t xml:space="preserve">Thank you for taking the time to review my resume. I look forward to talking with you. </w:t>
            </w:r>
          </w:p>
          <w:p w14:paraId="66833391" w14:textId="27A15271" w:rsidR="00DD5F82" w:rsidRDefault="00DD5F82" w:rsidP="0009398E">
            <w:pPr>
              <w:pStyle w:val="TextRight"/>
              <w:ind w:left="0"/>
            </w:pPr>
          </w:p>
          <w:p w14:paraId="72E47B6F" w14:textId="77777777" w:rsidR="0009398E" w:rsidRPr="0009398E" w:rsidRDefault="0009398E" w:rsidP="0009398E"/>
          <w:p w14:paraId="525E3A16" w14:textId="77777777" w:rsidR="00DD5F82" w:rsidRPr="00DD5F82" w:rsidRDefault="00493B7A" w:rsidP="00DD5F82">
            <w:pPr>
              <w:pStyle w:val="TextRight"/>
              <w:rPr>
                <w:rStyle w:val="Emphasis"/>
              </w:rPr>
            </w:pPr>
            <w:sdt>
              <w:sdtPr>
                <w:rPr>
                  <w:rStyle w:val="Emphasis"/>
                </w:rPr>
                <w:id w:val="-1301306744"/>
                <w:placeholder>
                  <w:docPart w:val="EEDE460335FF4E62B11AF99F064233C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DD5F82">
                  <w:rPr>
                    <w:rStyle w:val="Emphasis"/>
                  </w:rPr>
                  <w:t>Sincerely,</w:t>
                </w:r>
              </w:sdtContent>
            </w:sdt>
          </w:p>
          <w:p w14:paraId="03E733DD" w14:textId="77777777" w:rsidR="00DD5F82" w:rsidRPr="00DD5F82" w:rsidRDefault="00DD5F82" w:rsidP="00DD5F82">
            <w:pPr>
              <w:pStyle w:val="TextRight"/>
              <w:rPr>
                <w:rStyle w:val="Emphasis"/>
              </w:rPr>
            </w:pPr>
          </w:p>
          <w:p w14:paraId="57BD5EE7" w14:textId="77777777" w:rsidR="00DD5F82" w:rsidRPr="00DD5F82" w:rsidRDefault="00493B7A" w:rsidP="00DD5F82">
            <w:pPr>
              <w:pStyle w:val="TextRight"/>
              <w:rPr>
                <w:rStyle w:val="Emphasis"/>
              </w:rPr>
            </w:pPr>
            <w:sdt>
              <w:sdtPr>
                <w:rPr>
                  <w:rStyle w:val="Emphasis"/>
                </w:rPr>
                <w:id w:val="-702706069"/>
                <w:placeholder>
                  <w:docPart w:val="681C907D2F21490AAEF3E8916EF2809B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DD5F82">
                  <w:rPr>
                    <w:rStyle w:val="Emphasis"/>
                  </w:rPr>
                  <w:t>[Your Name]</w:t>
                </w:r>
              </w:sdtContent>
            </w:sdt>
          </w:p>
          <w:p w14:paraId="16EEB7E9" w14:textId="77777777" w:rsidR="00DD5F82" w:rsidRPr="00DD5F82" w:rsidRDefault="00DD5F82" w:rsidP="00DD5F82">
            <w:pPr>
              <w:pStyle w:val="TextRight"/>
              <w:rPr>
                <w:rStyle w:val="Emphasis"/>
              </w:rPr>
            </w:pPr>
          </w:p>
          <w:p w14:paraId="5F122003" w14:textId="6E7A52B1" w:rsidR="00DD5F82" w:rsidRPr="006E70D3" w:rsidRDefault="00DD5F82" w:rsidP="00804DA5">
            <w:pPr>
              <w:pStyle w:val="TextRight"/>
              <w:ind w:left="0"/>
            </w:pPr>
          </w:p>
        </w:tc>
      </w:tr>
      <w:tr w:rsidR="00DD5F82" w14:paraId="3BC84E52" w14:textId="77777777" w:rsidTr="001C2A37">
        <w:trPr>
          <w:trHeight w:val="7816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590BA7C" w14:textId="2CF282B8" w:rsidR="00DD5F82" w:rsidRDefault="00DD5F82" w:rsidP="00804DA5">
            <w:pPr>
              <w:pStyle w:val="TextLeft"/>
              <w:jc w:val="left"/>
            </w:pPr>
          </w:p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</w:tcBorders>
          </w:tcPr>
          <w:p w14:paraId="3C4EF2E0" w14:textId="77777777" w:rsidR="00DD5F82" w:rsidRDefault="00DD5F82" w:rsidP="00B20DFA">
            <w:pPr>
              <w:pStyle w:val="TextRight"/>
            </w:pPr>
          </w:p>
        </w:tc>
      </w:tr>
    </w:tbl>
    <w:p w14:paraId="0E717C8E" w14:textId="77777777" w:rsidR="00DD5F82" w:rsidRDefault="00DD5F8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4021E" wp14:editId="24920B06">
                <wp:simplePos x="452063" y="957551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6850800" cy="457200"/>
                <wp:effectExtent l="0" t="0" r="762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8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B6AE" id="Rectangle 2" o:spid="_x0000_s1026" alt="&quot;&quot;" style="position:absolute;margin-left:0;margin-top:0;width:539.4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" fillcolor="#648276 [3208]" stroked="f">
                <w10:wrap anchorx="page" anchory="page"/>
              </v:rect>
            </w:pict>
          </mc:Fallback>
        </mc:AlternateContent>
      </w:r>
    </w:p>
    <w:sectPr w:rsidR="00DD5F82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2E9E" w14:textId="77777777" w:rsidR="00804DA5" w:rsidRDefault="00804DA5" w:rsidP="00F316AD">
      <w:r>
        <w:separator/>
      </w:r>
    </w:p>
  </w:endnote>
  <w:endnote w:type="continuationSeparator" w:id="0">
    <w:p w14:paraId="5DE576D4" w14:textId="77777777" w:rsidR="00804DA5" w:rsidRDefault="00804DA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9BA8" w14:textId="77777777" w:rsidR="00804DA5" w:rsidRDefault="00804DA5" w:rsidP="00F316AD">
      <w:r>
        <w:separator/>
      </w:r>
    </w:p>
  </w:footnote>
  <w:footnote w:type="continuationSeparator" w:id="0">
    <w:p w14:paraId="25BDFC69" w14:textId="77777777" w:rsidR="00804DA5" w:rsidRDefault="00804DA5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abstractNum w:abstractNumId="10" w15:restartNumberingAfterBreak="0">
    <w:nsid w:val="10B0584E"/>
    <w:multiLevelType w:val="hybridMultilevel"/>
    <w:tmpl w:val="EDD8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F1725"/>
    <w:multiLevelType w:val="hybridMultilevel"/>
    <w:tmpl w:val="5C48C67A"/>
    <w:lvl w:ilvl="0" w:tplc="0C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 w16cid:durableId="358547680">
    <w:abstractNumId w:val="0"/>
  </w:num>
  <w:num w:numId="2" w16cid:durableId="732704727">
    <w:abstractNumId w:val="1"/>
  </w:num>
  <w:num w:numId="3" w16cid:durableId="207689096">
    <w:abstractNumId w:val="2"/>
  </w:num>
  <w:num w:numId="4" w16cid:durableId="1878734838">
    <w:abstractNumId w:val="3"/>
  </w:num>
  <w:num w:numId="5" w16cid:durableId="32779447">
    <w:abstractNumId w:val="8"/>
  </w:num>
  <w:num w:numId="6" w16cid:durableId="225074780">
    <w:abstractNumId w:val="4"/>
  </w:num>
  <w:num w:numId="7" w16cid:durableId="1583832900">
    <w:abstractNumId w:val="5"/>
  </w:num>
  <w:num w:numId="8" w16cid:durableId="556597514">
    <w:abstractNumId w:val="6"/>
  </w:num>
  <w:num w:numId="9" w16cid:durableId="616105639">
    <w:abstractNumId w:val="7"/>
  </w:num>
  <w:num w:numId="10" w16cid:durableId="657195759">
    <w:abstractNumId w:val="9"/>
  </w:num>
  <w:num w:numId="11" w16cid:durableId="340550138">
    <w:abstractNumId w:val="10"/>
  </w:num>
  <w:num w:numId="12" w16cid:durableId="2201412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A5"/>
    <w:rsid w:val="0009398E"/>
    <w:rsid w:val="000E1D44"/>
    <w:rsid w:val="001213BA"/>
    <w:rsid w:val="00136F3E"/>
    <w:rsid w:val="001C2A37"/>
    <w:rsid w:val="0020696E"/>
    <w:rsid w:val="002356A2"/>
    <w:rsid w:val="002D12DA"/>
    <w:rsid w:val="002D4A86"/>
    <w:rsid w:val="003019B2"/>
    <w:rsid w:val="0034687F"/>
    <w:rsid w:val="0034688D"/>
    <w:rsid w:val="00372149"/>
    <w:rsid w:val="003F05EF"/>
    <w:rsid w:val="0040233B"/>
    <w:rsid w:val="00493B7A"/>
    <w:rsid w:val="004D0C0F"/>
    <w:rsid w:val="00511A6E"/>
    <w:rsid w:val="0057534A"/>
    <w:rsid w:val="00605A5B"/>
    <w:rsid w:val="006A1B48"/>
    <w:rsid w:val="006B1FC6"/>
    <w:rsid w:val="006C60E6"/>
    <w:rsid w:val="006E70D3"/>
    <w:rsid w:val="00746DC3"/>
    <w:rsid w:val="007B0F94"/>
    <w:rsid w:val="00804DA5"/>
    <w:rsid w:val="008B1C36"/>
    <w:rsid w:val="00951C4B"/>
    <w:rsid w:val="009E3C0B"/>
    <w:rsid w:val="00A77921"/>
    <w:rsid w:val="00B575FB"/>
    <w:rsid w:val="00BC5B49"/>
    <w:rsid w:val="00C1095A"/>
    <w:rsid w:val="00C41261"/>
    <w:rsid w:val="00C55D85"/>
    <w:rsid w:val="00CA2273"/>
    <w:rsid w:val="00CD50FD"/>
    <w:rsid w:val="00D47124"/>
    <w:rsid w:val="00DD5D7B"/>
    <w:rsid w:val="00DD5F82"/>
    <w:rsid w:val="00E67CDA"/>
    <w:rsid w:val="00F00B66"/>
    <w:rsid w:val="00F316AD"/>
    <w:rsid w:val="00F4501B"/>
    <w:rsid w:val="00F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447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1C2A37"/>
    <w:rPr>
      <w:color w:val="4A6158" w:themeColor="accent5" w:themeShade="BF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  <w:style w:type="paragraph" w:styleId="ListParagraph">
    <w:name w:val="List Paragraph"/>
    <w:basedOn w:val="Normal"/>
    <w:uiPriority w:val="34"/>
    <w:semiHidden/>
    <w:qFormat/>
    <w:rsid w:val="00F6258E"/>
    <w:pPr>
      <w:ind w:left="720"/>
      <w:contextualSpacing/>
    </w:pPr>
  </w:style>
  <w:style w:type="paragraph" w:customStyle="1" w:styleId="Address">
    <w:name w:val="Address"/>
    <w:basedOn w:val="Normal"/>
    <w:qFormat/>
    <w:rsid w:val="008B1C36"/>
    <w:pPr>
      <w:spacing w:after="360"/>
      <w:contextualSpacing/>
    </w:pPr>
    <w:rPr>
      <w:rFonts w:eastAsiaTheme="minorEastAsia"/>
      <w:color w:val="auto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Basic%20moder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85134C77C495FA4007E7E55A6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C6ED-B4D1-4739-A847-DA7A9EBB1B6F}"/>
      </w:docPartPr>
      <w:docPartBody>
        <w:p w:rsidR="00D8187D" w:rsidRDefault="001A4B44">
          <w:pPr>
            <w:pStyle w:val="85785134C77C495FA4007E7E55A69873"/>
          </w:pPr>
          <w:r>
            <w:t>Your Name</w:t>
          </w:r>
        </w:p>
      </w:docPartBody>
    </w:docPart>
    <w:docPart>
      <w:docPartPr>
        <w:name w:val="4D9087FCF63944C5B3170ADD72B2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CF8F-CCEB-4E9B-BCD7-456E47F5DAC0}"/>
      </w:docPartPr>
      <w:docPartBody>
        <w:p w:rsidR="00D8187D" w:rsidRDefault="001A4B44">
          <w:pPr>
            <w:pStyle w:val="4D9087FCF63944C5B3170ADD72B2FAD3"/>
          </w:pPr>
          <w:r w:rsidRPr="0034688D">
            <w:rPr>
              <w:rStyle w:val="Emphasis"/>
            </w:rPr>
            <w:t>Surname</w:t>
          </w:r>
        </w:p>
      </w:docPartBody>
    </w:docPart>
    <w:docPart>
      <w:docPartPr>
        <w:name w:val="36D807AA12A94CAB979FD9747326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5E62-67ED-42C4-9DD8-C8BB58415F99}"/>
      </w:docPartPr>
      <w:docPartBody>
        <w:p w:rsidR="00D8187D" w:rsidRDefault="001A4B44">
          <w:pPr>
            <w:pStyle w:val="36D807AA12A94CAB979FD97473268193"/>
          </w:pPr>
          <w:r>
            <w:t>Dear</w:t>
          </w:r>
        </w:p>
      </w:docPartBody>
    </w:docPart>
    <w:docPart>
      <w:docPartPr>
        <w:name w:val="C5D8C175F13746768F2EB0F6AA6F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A28F-CADE-4818-BFDD-C98E867FE8B6}"/>
      </w:docPartPr>
      <w:docPartBody>
        <w:p w:rsidR="00D8187D" w:rsidRDefault="001A4B44">
          <w:pPr>
            <w:pStyle w:val="C5D8C175F13746768F2EB0F6AA6FBAA6"/>
          </w:pPr>
          <w:r>
            <w:t>[Recipient Name],</w:t>
          </w:r>
        </w:p>
      </w:docPartBody>
    </w:docPart>
    <w:docPart>
      <w:docPartPr>
        <w:name w:val="EEDE460335FF4E62B11AF99F0642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03CD-C8B4-4604-B5D5-824C02781A5B}"/>
      </w:docPartPr>
      <w:docPartBody>
        <w:p w:rsidR="00D8187D" w:rsidRDefault="001A4B44">
          <w:pPr>
            <w:pStyle w:val="EEDE460335FF4E62B11AF99F064233CD"/>
          </w:pPr>
          <w:r w:rsidRPr="00DD5F82">
            <w:rPr>
              <w:rStyle w:val="Emphasis"/>
            </w:rPr>
            <w:t>Sincerely,</w:t>
          </w:r>
        </w:p>
      </w:docPartBody>
    </w:docPart>
    <w:docPart>
      <w:docPartPr>
        <w:name w:val="681C907D2F21490AAEF3E8916EF2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ECE4-E387-4FFA-9F25-1F577DB22167}"/>
      </w:docPartPr>
      <w:docPartBody>
        <w:p w:rsidR="00D8187D" w:rsidRDefault="001A4B44">
          <w:pPr>
            <w:pStyle w:val="681C907D2F21490AAEF3E8916EF2809B"/>
          </w:pPr>
          <w:r w:rsidRPr="00DD5F82">
            <w:rPr>
              <w:rStyle w:val="Emphasis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44"/>
    <w:rsid w:val="001A4B44"/>
    <w:rsid w:val="00D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85134C77C495FA4007E7E55A69873">
    <w:name w:val="85785134C77C495FA4007E7E55A69873"/>
  </w:style>
  <w:style w:type="character" w:styleId="Emphasis">
    <w:name w:val="Emphasis"/>
    <w:uiPriority w:val="20"/>
    <w:qFormat/>
    <w:rPr>
      <w:color w:val="2E74B5" w:themeColor="accent5" w:themeShade="BF"/>
    </w:rPr>
  </w:style>
  <w:style w:type="paragraph" w:customStyle="1" w:styleId="4D9087FCF63944C5B3170ADD72B2FAD3">
    <w:name w:val="4D9087FCF63944C5B3170ADD72B2FAD3"/>
  </w:style>
  <w:style w:type="paragraph" w:customStyle="1" w:styleId="36D807AA12A94CAB979FD97473268193">
    <w:name w:val="36D807AA12A94CAB979FD97473268193"/>
  </w:style>
  <w:style w:type="paragraph" w:customStyle="1" w:styleId="C5D8C175F13746768F2EB0F6AA6FBAA6">
    <w:name w:val="C5D8C175F13746768F2EB0F6AA6FBAA6"/>
  </w:style>
  <w:style w:type="paragraph" w:customStyle="1" w:styleId="EEDE460335FF4E62B11AF99F064233CD">
    <w:name w:val="EEDE460335FF4E62B11AF99F064233CD"/>
  </w:style>
  <w:style w:type="paragraph" w:customStyle="1" w:styleId="681C907D2F21490AAEF3E8916EF2809B">
    <w:name w:val="681C907D2F21490AAEF3E8916EF28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60531B88F914CBCD36B5CC253EF85" ma:contentTypeVersion="16" ma:contentTypeDescription="Create a new document." ma:contentTypeScope="" ma:versionID="e76c06e1c2541f862994408693d45aa0">
  <xsd:schema xmlns:xsd="http://www.w3.org/2001/XMLSchema" xmlns:xs="http://www.w3.org/2001/XMLSchema" xmlns:p="http://schemas.microsoft.com/office/2006/metadata/properties" xmlns:ns2="61320503-f681-44a2-b564-a27a3943181d" xmlns:ns3="f3f7121f-78d7-4bc1-8cfa-6ce2cd611df9" targetNamespace="http://schemas.microsoft.com/office/2006/metadata/properties" ma:root="true" ma:fieldsID="3818241b8a5b8a8fae7457092b2b1e77" ns2:_="" ns3:_="">
    <xsd:import namespace="61320503-f681-44a2-b564-a27a3943181d"/>
    <xsd:import namespace="f3f7121f-78d7-4bc1-8cfa-6ce2cd611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0503-f681-44a2-b564-a27a3943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e66068-23a1-41a5-a10c-3cb1151e69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121f-78d7-4bc1-8cfa-6ce2cd611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93685e-72a1-4572-8514-b09ea480092f}" ma:internalName="TaxCatchAll" ma:showField="CatchAllData" ma:web="f3f7121f-78d7-4bc1-8cfa-6ce2cd611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f7121f-78d7-4bc1-8cfa-6ce2cd611df9" xsi:nil="true"/>
    <lcf76f155ced4ddcb4097134ff3c332f xmlns="61320503-f681-44a2-b564-a27a394318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AD870-C30E-46F3-8648-F427C8709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20503-f681-44a2-b564-a27a3943181d"/>
    <ds:schemaRef ds:uri="f3f7121f-78d7-4bc1-8cfa-6ce2cd611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23D99-CBBE-45FA-BD25-C58C339BF56B}">
  <ds:schemaRefs>
    <ds:schemaRef ds:uri="http://schemas.microsoft.com/office/2006/metadata/properties"/>
    <ds:schemaRef ds:uri="http://schemas.microsoft.com/office/infopath/2007/PartnerControls"/>
    <ds:schemaRef ds:uri="f3f7121f-78d7-4bc1-8cfa-6ce2cd611df9"/>
    <ds:schemaRef ds:uri="61320503-f681-44a2-b564-a27a3943181d"/>
  </ds:schemaRefs>
</ds:datastoreItem>
</file>

<file path=customXml/itemProps3.xml><?xml version="1.0" encoding="utf-8"?>
<ds:datastoreItem xmlns:ds="http://schemas.openxmlformats.org/officeDocument/2006/customXml" ds:itemID="{7122C387-A114-4A39-912E-54A6CF760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2022-06-07T01:03:00Z</dcterms:created>
  <dcterms:modified xsi:type="dcterms:W3CDTF">2022-06-16T22:27:00Z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0x01010092160531B88F914CBCD36B5CC253EF85</vt:lpwstr>
  </property>
  <property fmtid="{D5CDD505-2E9C-101B-9397-08002B2CF9AE}" pid="3" name="MediaServiceImageTags">
    <vt:lpwstr/>
  </property>
</Properties>
</file>