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E6E6" w:themeColor="accent4"/>
  <w:body>
    <w:tbl>
      <w:tblPr>
        <w:tblStyle w:val="TableGrid"/>
        <w:tblW w:w="54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609"/>
        <w:gridCol w:w="695"/>
        <w:gridCol w:w="517"/>
        <w:gridCol w:w="4019"/>
      </w:tblGrid>
      <w:tr w:rsidR="00D106D8" w:rsidRPr="00162614" w14:paraId="61E7C972" w14:textId="77777777" w:rsidTr="00D106D8">
        <w:trPr>
          <w:trHeight w:val="559"/>
        </w:trPr>
        <w:tc>
          <w:tcPr>
            <w:tcW w:w="4660" w:type="dxa"/>
            <w:vMerge w:val="restart"/>
          </w:tcPr>
          <w:p w14:paraId="110FC67C" w14:textId="224E2F13" w:rsidR="00CB1D3C" w:rsidRPr="00162614" w:rsidRDefault="009720EC" w:rsidP="00D8505D">
            <w:pPr>
              <w:pStyle w:val="Title"/>
            </w:pPr>
            <w:r>
              <w:t>Name</w:t>
            </w:r>
          </w:p>
          <w:p w14:paraId="253E49DB" w14:textId="6AA92DAD" w:rsidR="00CB1D3C" w:rsidRPr="00162614" w:rsidRDefault="009720EC" w:rsidP="00D8505D">
            <w:pPr>
              <w:pStyle w:val="Subtitle"/>
            </w:pPr>
            <w:r>
              <w:t>Here</w:t>
            </w:r>
          </w:p>
        </w:tc>
        <w:tc>
          <w:tcPr>
            <w:tcW w:w="611" w:type="dxa"/>
          </w:tcPr>
          <w:p w14:paraId="61A422FC" w14:textId="77777777" w:rsidR="00CB1D3C" w:rsidRPr="00162614" w:rsidRDefault="00CB1D3C"/>
        </w:tc>
        <w:tc>
          <w:tcPr>
            <w:tcW w:w="697" w:type="dxa"/>
          </w:tcPr>
          <w:p w14:paraId="70DF01E0" w14:textId="77777777" w:rsidR="00CB1D3C" w:rsidRPr="00162614" w:rsidRDefault="00CB1D3C"/>
        </w:tc>
        <w:tc>
          <w:tcPr>
            <w:tcW w:w="4522" w:type="dxa"/>
            <w:gridSpan w:val="2"/>
          </w:tcPr>
          <w:p w14:paraId="3657D088" w14:textId="424C8C3F" w:rsidR="00CB1D3C" w:rsidRPr="00162614" w:rsidRDefault="009720EC" w:rsidP="006C0673">
            <w:pPr>
              <w:pStyle w:val="Heading3"/>
              <w:outlineLvl w:val="2"/>
            </w:pPr>
            <w:r>
              <w:t>Job title</w:t>
            </w:r>
          </w:p>
        </w:tc>
      </w:tr>
      <w:tr w:rsidR="00D106D8" w:rsidRPr="00162614" w14:paraId="14711C94" w14:textId="77777777" w:rsidTr="00D106D8">
        <w:trPr>
          <w:trHeight w:val="558"/>
        </w:trPr>
        <w:tc>
          <w:tcPr>
            <w:tcW w:w="4660" w:type="dxa"/>
            <w:vMerge/>
          </w:tcPr>
          <w:p w14:paraId="142804AA" w14:textId="77777777" w:rsidR="00CB1D3C" w:rsidRPr="00162614" w:rsidRDefault="00CB1D3C" w:rsidP="003E7783">
            <w:pPr>
              <w:pStyle w:val="Heading1"/>
              <w:ind w:left="-113"/>
              <w:outlineLvl w:val="0"/>
            </w:pPr>
          </w:p>
        </w:tc>
        <w:tc>
          <w:tcPr>
            <w:tcW w:w="611" w:type="dxa"/>
          </w:tcPr>
          <w:p w14:paraId="5E47B6F6" w14:textId="77777777" w:rsidR="00CB1D3C" w:rsidRPr="00162614" w:rsidRDefault="00CB1D3C"/>
        </w:tc>
        <w:tc>
          <w:tcPr>
            <w:tcW w:w="697" w:type="dxa"/>
          </w:tcPr>
          <w:p w14:paraId="0042E6F8" w14:textId="77777777" w:rsidR="00CB1D3C" w:rsidRPr="00162614" w:rsidRDefault="00CB1D3C"/>
        </w:tc>
        <w:sdt>
          <w:sdtPr>
            <w:id w:val="-1911764434"/>
            <w:placeholder>
              <w:docPart w:val="7AA9C90AA0A9404C9E8196CCD980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22" w:type="dxa"/>
                <w:gridSpan w:val="2"/>
              </w:tcPr>
              <w:p w14:paraId="21A36547" w14:textId="77777777" w:rsidR="00CB1D3C" w:rsidRPr="00162614" w:rsidRDefault="00C45D7E" w:rsidP="005E0657">
                <w:pPr>
                  <w:pStyle w:val="Heading4"/>
                  <w:outlineLvl w:val="3"/>
                </w:pPr>
                <w:r w:rsidRPr="00162614">
                  <w:t>UI/UX Engineer</w:t>
                </w:r>
              </w:p>
            </w:tc>
          </w:sdtContent>
        </w:sdt>
      </w:tr>
      <w:tr w:rsidR="00D106D8" w:rsidRPr="00162614" w14:paraId="0CDBA361" w14:textId="77777777" w:rsidTr="00D106D8">
        <w:trPr>
          <w:trHeight w:val="1191"/>
        </w:trPr>
        <w:tc>
          <w:tcPr>
            <w:tcW w:w="4660" w:type="dxa"/>
            <w:vMerge/>
          </w:tcPr>
          <w:p w14:paraId="52621C14" w14:textId="77777777" w:rsidR="00CB1D3C" w:rsidRDefault="00CB1D3C" w:rsidP="003E7783">
            <w:pPr>
              <w:pStyle w:val="Heading1"/>
              <w:ind w:left="-113"/>
              <w:outlineLvl w:val="0"/>
            </w:pPr>
          </w:p>
        </w:tc>
        <w:tc>
          <w:tcPr>
            <w:tcW w:w="611" w:type="dxa"/>
          </w:tcPr>
          <w:p w14:paraId="18DBFB97" w14:textId="77777777" w:rsidR="00CB1D3C" w:rsidRDefault="00CB1D3C"/>
        </w:tc>
        <w:tc>
          <w:tcPr>
            <w:tcW w:w="697" w:type="dxa"/>
          </w:tcPr>
          <w:p w14:paraId="4A4F9EE8" w14:textId="77777777" w:rsidR="00CB1D3C" w:rsidRDefault="00CB1D3C"/>
        </w:tc>
        <w:tc>
          <w:tcPr>
            <w:tcW w:w="4522" w:type="dxa"/>
            <w:gridSpan w:val="2"/>
          </w:tcPr>
          <w:p w14:paraId="6B8FF5F5" w14:textId="4C20AA13" w:rsidR="00CB1D3C" w:rsidRPr="008D4A99" w:rsidRDefault="009720EC" w:rsidP="009720EC">
            <w:pPr>
              <w:pStyle w:val="Heading3"/>
              <w:outlineLvl w:val="2"/>
            </w:pPr>
            <w:r>
              <w:t>Additional job titles (if applicable</w:t>
            </w:r>
          </w:p>
        </w:tc>
      </w:tr>
      <w:tr w:rsidR="00D106D8" w:rsidRPr="00162614" w14:paraId="30A69973" w14:textId="77777777" w:rsidTr="00D106D8">
        <w:trPr>
          <w:trHeight w:val="850"/>
        </w:trPr>
        <w:tc>
          <w:tcPr>
            <w:tcW w:w="4660" w:type="dxa"/>
          </w:tcPr>
          <w:p w14:paraId="61177EF4" w14:textId="77777777" w:rsidR="00CB1D3C" w:rsidRDefault="00291C27" w:rsidP="00D8505D">
            <w:pPr>
              <w:pStyle w:val="Heading1"/>
              <w:outlineLvl w:val="0"/>
            </w:pPr>
            <w:sdt>
              <w:sdtPr>
                <w:id w:val="-1357266435"/>
                <w:placeholder>
                  <w:docPart w:val="74E7FEE9491B49F58E076D1C0DF91A72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C45D7E">
                  <w:t>PROFILE</w:t>
                </w:r>
              </w:sdtContent>
            </w:sdt>
          </w:p>
        </w:tc>
        <w:tc>
          <w:tcPr>
            <w:tcW w:w="611" w:type="dxa"/>
          </w:tcPr>
          <w:p w14:paraId="5D6E31C1" w14:textId="77777777" w:rsidR="00CB1D3C" w:rsidRDefault="00CB1D3C"/>
        </w:tc>
        <w:tc>
          <w:tcPr>
            <w:tcW w:w="697" w:type="dxa"/>
          </w:tcPr>
          <w:p w14:paraId="67778E28" w14:textId="77777777" w:rsidR="00CB1D3C" w:rsidRDefault="00CB1D3C"/>
        </w:tc>
        <w:tc>
          <w:tcPr>
            <w:tcW w:w="4522" w:type="dxa"/>
            <w:gridSpan w:val="2"/>
          </w:tcPr>
          <w:p w14:paraId="70957496" w14:textId="77777777" w:rsidR="00CB1D3C" w:rsidRPr="00C45D7E" w:rsidRDefault="00291C27" w:rsidP="00D8505D">
            <w:pPr>
              <w:pStyle w:val="Heading1"/>
              <w:outlineLvl w:val="0"/>
              <w:rPr>
                <w:rFonts w:asciiTheme="minorHAnsi" w:hAnsiTheme="minorHAnsi"/>
              </w:rPr>
            </w:pPr>
            <w:sdt>
              <w:sdtPr>
                <w:id w:val="-797608129"/>
                <w:placeholder>
                  <w:docPart w:val="A5E06B01F21849CA887950DD7D48085E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162614">
                  <w:t>CONTACT</w:t>
                </w:r>
              </w:sdtContent>
            </w:sdt>
          </w:p>
        </w:tc>
      </w:tr>
      <w:tr w:rsidR="00D106D8" w:rsidRPr="00162614" w14:paraId="76ADDC27" w14:textId="77777777" w:rsidTr="00D106D8">
        <w:trPr>
          <w:trHeight w:val="639"/>
        </w:trPr>
        <w:tc>
          <w:tcPr>
            <w:tcW w:w="4660" w:type="dxa"/>
            <w:vMerge w:val="restart"/>
          </w:tcPr>
          <w:p w14:paraId="7DD2CC10" w14:textId="1962841A" w:rsidR="006F1D3F" w:rsidRPr="006F1D3F" w:rsidRDefault="006F1D3F" w:rsidP="006F1D3F">
            <w:r w:rsidRPr="006F1D3F">
              <w:t>Introduction to your professional profile and what you have accomplished. Also outline your objectives for the position you are applying for. Make sure to keep this short and concise!</w:t>
            </w:r>
          </w:p>
          <w:p w14:paraId="0259AD78" w14:textId="1AEB7C19" w:rsidR="008D4A99" w:rsidRPr="000F3FE2" w:rsidRDefault="008D4A99" w:rsidP="008D4A99"/>
        </w:tc>
        <w:tc>
          <w:tcPr>
            <w:tcW w:w="611" w:type="dxa"/>
            <w:vMerge w:val="restart"/>
          </w:tcPr>
          <w:p w14:paraId="45607C28" w14:textId="77777777" w:rsidR="008D4A99" w:rsidRDefault="008D4A99"/>
        </w:tc>
        <w:tc>
          <w:tcPr>
            <w:tcW w:w="697" w:type="dxa"/>
            <w:vMerge w:val="restart"/>
          </w:tcPr>
          <w:p w14:paraId="2187E0C7" w14:textId="77777777" w:rsidR="008D4A99" w:rsidRDefault="008D4A99"/>
        </w:tc>
        <w:tc>
          <w:tcPr>
            <w:tcW w:w="493" w:type="dxa"/>
          </w:tcPr>
          <w:p w14:paraId="74C6FF64" w14:textId="77777777" w:rsidR="008D4A99" w:rsidRPr="008D4A99" w:rsidRDefault="008D4A99" w:rsidP="00E270D1">
            <w:r w:rsidRPr="00162614">
              <w:rPr>
                <w:noProof/>
              </w:rPr>
              <w:drawing>
                <wp:inline distT="0" distB="0" distL="0" distR="0" wp14:anchorId="157C0295" wp14:editId="517BC8CC">
                  <wp:extent cx="175260" cy="120015"/>
                  <wp:effectExtent l="0" t="0" r="0" b="0"/>
                  <wp:docPr id="2" name="Graphic 2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14:paraId="11409C03" w14:textId="5C40BF37" w:rsidR="008D4A99" w:rsidRPr="008D4A99" w:rsidRDefault="00D106D8" w:rsidP="00E270D1">
            <w:pPr>
              <w:pStyle w:val="Contact1"/>
            </w:pPr>
            <w:r>
              <w:t>Phone number</w:t>
            </w:r>
          </w:p>
        </w:tc>
      </w:tr>
      <w:tr w:rsidR="00D106D8" w:rsidRPr="00162614" w14:paraId="6368DE90" w14:textId="77777777" w:rsidTr="00D106D8">
        <w:trPr>
          <w:trHeight w:val="637"/>
        </w:trPr>
        <w:tc>
          <w:tcPr>
            <w:tcW w:w="4660" w:type="dxa"/>
            <w:vMerge/>
          </w:tcPr>
          <w:p w14:paraId="06E3C5CC" w14:textId="77777777" w:rsidR="008D4A99" w:rsidRPr="000F3FE2" w:rsidRDefault="008D4A99" w:rsidP="008D4A99"/>
        </w:tc>
        <w:tc>
          <w:tcPr>
            <w:tcW w:w="611" w:type="dxa"/>
            <w:vMerge/>
          </w:tcPr>
          <w:p w14:paraId="6B27DFE0" w14:textId="77777777" w:rsidR="008D4A99" w:rsidRDefault="008D4A99"/>
        </w:tc>
        <w:tc>
          <w:tcPr>
            <w:tcW w:w="697" w:type="dxa"/>
            <w:vMerge/>
          </w:tcPr>
          <w:p w14:paraId="73C47A20" w14:textId="77777777" w:rsidR="008D4A99" w:rsidRDefault="008D4A99"/>
        </w:tc>
        <w:tc>
          <w:tcPr>
            <w:tcW w:w="493" w:type="dxa"/>
          </w:tcPr>
          <w:p w14:paraId="538E113D" w14:textId="77777777" w:rsidR="008D4A99" w:rsidRPr="008D4A99" w:rsidRDefault="008D4A99" w:rsidP="00E270D1">
            <w:r w:rsidRPr="00162614">
              <w:rPr>
                <w:noProof/>
              </w:rPr>
              <w:drawing>
                <wp:inline distT="0" distB="0" distL="0" distR="0" wp14:anchorId="14D31C91" wp14:editId="01FBB415">
                  <wp:extent cx="136525" cy="114935"/>
                  <wp:effectExtent l="0" t="0" r="0" b="0"/>
                  <wp:docPr id="4" name="Graphic 4" descr="Mess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noun_messages_2243428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14:paraId="0C38357E" w14:textId="0CD11FE5" w:rsidR="008D4A99" w:rsidRPr="008D4A99" w:rsidRDefault="00D106D8" w:rsidP="00025D23">
            <w:pPr>
              <w:pStyle w:val="Contact1"/>
            </w:pPr>
            <w:r>
              <w:t>LinkedIn</w:t>
            </w:r>
          </w:p>
        </w:tc>
      </w:tr>
      <w:tr w:rsidR="00D106D8" w:rsidRPr="00162614" w14:paraId="3C6345A4" w14:textId="77777777" w:rsidTr="00D106D8">
        <w:trPr>
          <w:trHeight w:val="637"/>
        </w:trPr>
        <w:tc>
          <w:tcPr>
            <w:tcW w:w="4660" w:type="dxa"/>
            <w:vMerge/>
          </w:tcPr>
          <w:p w14:paraId="492F3891" w14:textId="77777777" w:rsidR="008D4A99" w:rsidRPr="000F3FE2" w:rsidRDefault="008D4A99" w:rsidP="008D4A99"/>
        </w:tc>
        <w:tc>
          <w:tcPr>
            <w:tcW w:w="611" w:type="dxa"/>
            <w:vMerge/>
          </w:tcPr>
          <w:p w14:paraId="3399EEFD" w14:textId="77777777" w:rsidR="008D4A99" w:rsidRDefault="008D4A99"/>
        </w:tc>
        <w:tc>
          <w:tcPr>
            <w:tcW w:w="697" w:type="dxa"/>
            <w:vMerge/>
          </w:tcPr>
          <w:p w14:paraId="3372315C" w14:textId="77777777" w:rsidR="008D4A99" w:rsidRDefault="008D4A99"/>
        </w:tc>
        <w:tc>
          <w:tcPr>
            <w:tcW w:w="493" w:type="dxa"/>
          </w:tcPr>
          <w:p w14:paraId="3EDC5AE8" w14:textId="77777777" w:rsidR="008D4A99" w:rsidRPr="008D4A99" w:rsidRDefault="008D4A99" w:rsidP="00E270D1">
            <w:r w:rsidRPr="00162614">
              <w:rPr>
                <w:noProof/>
              </w:rPr>
              <w:drawing>
                <wp:inline distT="0" distB="0" distL="0" distR="0" wp14:anchorId="30382F18" wp14:editId="76737EAA">
                  <wp:extent cx="135255" cy="101600"/>
                  <wp:effectExtent l="0" t="0" r="0" b="0"/>
                  <wp:docPr id="1" name="Graphic 1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noun_Mail_1234698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14:paraId="269850DF" w14:textId="1266E5A6" w:rsidR="008D4A99" w:rsidRPr="008D4A99" w:rsidRDefault="00D106D8" w:rsidP="00025D23">
            <w:pPr>
              <w:pStyle w:val="Contact2"/>
            </w:pPr>
            <w:r>
              <w:t>Email address</w:t>
            </w:r>
          </w:p>
        </w:tc>
      </w:tr>
      <w:tr w:rsidR="00D106D8" w:rsidRPr="00162614" w14:paraId="7A45122D" w14:textId="77777777" w:rsidTr="00D106D8">
        <w:trPr>
          <w:trHeight w:val="637"/>
        </w:trPr>
        <w:tc>
          <w:tcPr>
            <w:tcW w:w="4660" w:type="dxa"/>
            <w:vMerge/>
          </w:tcPr>
          <w:p w14:paraId="47737B1F" w14:textId="77777777" w:rsidR="008D4A99" w:rsidRPr="000F3FE2" w:rsidRDefault="008D4A99" w:rsidP="008D4A99"/>
        </w:tc>
        <w:tc>
          <w:tcPr>
            <w:tcW w:w="611" w:type="dxa"/>
            <w:vMerge/>
          </w:tcPr>
          <w:p w14:paraId="3447263C" w14:textId="77777777" w:rsidR="008D4A99" w:rsidRDefault="008D4A99"/>
        </w:tc>
        <w:tc>
          <w:tcPr>
            <w:tcW w:w="697" w:type="dxa"/>
            <w:vMerge/>
          </w:tcPr>
          <w:p w14:paraId="28929AB3" w14:textId="77777777" w:rsidR="008D4A99" w:rsidRDefault="008D4A99"/>
        </w:tc>
        <w:tc>
          <w:tcPr>
            <w:tcW w:w="493" w:type="dxa"/>
          </w:tcPr>
          <w:p w14:paraId="1B4582C5" w14:textId="1FD5D8C3" w:rsidR="008D4A99" w:rsidRPr="008D4A99" w:rsidRDefault="00D106D8" w:rsidP="00E270D1">
            <w:r>
              <w:rPr>
                <w:noProof/>
              </w:rPr>
              <w:drawing>
                <wp:inline distT="0" distB="0" distL="0" distR="0" wp14:anchorId="69E96224" wp14:editId="419A38E7">
                  <wp:extent cx="191386" cy="191386"/>
                  <wp:effectExtent l="0" t="0" r="0" b="0"/>
                  <wp:docPr id="5" name="Graphic 5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House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54" cy="19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14:paraId="54B68CD1" w14:textId="0F4AD24F" w:rsidR="008D4A99" w:rsidRPr="008D4A99" w:rsidRDefault="00D106D8" w:rsidP="00025D23">
            <w:pPr>
              <w:pStyle w:val="Contact2"/>
            </w:pPr>
            <w:r>
              <w:t>Address</w:t>
            </w:r>
          </w:p>
        </w:tc>
      </w:tr>
      <w:tr w:rsidR="00D106D8" w14:paraId="1F02B9A8" w14:textId="77777777" w:rsidTr="00D106D8">
        <w:trPr>
          <w:trHeight w:val="964"/>
        </w:trPr>
        <w:tc>
          <w:tcPr>
            <w:tcW w:w="4660" w:type="dxa"/>
          </w:tcPr>
          <w:p w14:paraId="46D749E6" w14:textId="77777777" w:rsidR="00CB1D3C" w:rsidRDefault="00291C27" w:rsidP="00D8505D">
            <w:pPr>
              <w:pStyle w:val="Heading1"/>
              <w:outlineLvl w:val="0"/>
            </w:pPr>
            <w:sdt>
              <w:sdtPr>
                <w:id w:val="2070454609"/>
                <w:placeholder>
                  <w:docPart w:val="C379D9D0E20C4A35B260D99F97A73B18"/>
                </w:placeholder>
                <w:temporary/>
                <w:showingPlcHdr/>
                <w15:appearance w15:val="hidden"/>
              </w:sdtPr>
              <w:sdtEndPr/>
              <w:sdtContent>
                <w:r w:rsidR="00C45D7E">
                  <w:t>EXPERIENCE</w:t>
                </w:r>
              </w:sdtContent>
            </w:sdt>
          </w:p>
        </w:tc>
        <w:tc>
          <w:tcPr>
            <w:tcW w:w="611" w:type="dxa"/>
          </w:tcPr>
          <w:p w14:paraId="4C3AD8A4" w14:textId="77777777" w:rsidR="00CB1D3C" w:rsidRDefault="00CB1D3C"/>
        </w:tc>
        <w:tc>
          <w:tcPr>
            <w:tcW w:w="697" w:type="dxa"/>
          </w:tcPr>
          <w:p w14:paraId="0895EE7D" w14:textId="77777777" w:rsidR="00CB1D3C" w:rsidRDefault="00CB1D3C"/>
        </w:tc>
        <w:tc>
          <w:tcPr>
            <w:tcW w:w="4522" w:type="dxa"/>
            <w:gridSpan w:val="2"/>
          </w:tcPr>
          <w:p w14:paraId="7AEADBE4" w14:textId="77777777" w:rsidR="00CB1D3C" w:rsidRPr="00C45D7E" w:rsidRDefault="00291C27" w:rsidP="00D8505D">
            <w:pPr>
              <w:pStyle w:val="Heading1"/>
              <w:outlineLvl w:val="0"/>
              <w:rPr>
                <w:rFonts w:asciiTheme="minorHAnsi" w:hAnsiTheme="minorHAnsi"/>
              </w:rPr>
            </w:pPr>
            <w:sdt>
              <w:sdtPr>
                <w:id w:val="501783295"/>
                <w:placeholder>
                  <w:docPart w:val="93DA332B95C94202AF87648FC82EEFB7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162614">
                  <w:t>SKILLS</w:t>
                </w:r>
              </w:sdtContent>
            </w:sdt>
          </w:p>
        </w:tc>
      </w:tr>
      <w:tr w:rsidR="00D106D8" w:rsidRPr="00B87E22" w14:paraId="43C6EF7D" w14:textId="77777777" w:rsidTr="00D106D8">
        <w:trPr>
          <w:trHeight w:val="2608"/>
        </w:trPr>
        <w:tc>
          <w:tcPr>
            <w:tcW w:w="4660" w:type="dxa"/>
            <w:vMerge w:val="restart"/>
          </w:tcPr>
          <w:p w14:paraId="7EEE3371" w14:textId="59D49B4B" w:rsidR="00D106D8" w:rsidRPr="006F1D3F" w:rsidRDefault="00D106D8" w:rsidP="006F1D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1D3F">
              <w:rPr>
                <w:rFonts w:cstheme="minorHAnsi"/>
                <w:b/>
                <w:bCs/>
                <w:sz w:val="24"/>
                <w:szCs w:val="24"/>
              </w:rPr>
              <w:t>[Job Title] • [Job Position] • [Company Name]</w:t>
            </w:r>
          </w:p>
          <w:p w14:paraId="1BF84E3D" w14:textId="77777777" w:rsidR="00D106D8" w:rsidRPr="006F1D3F" w:rsidRDefault="00D106D8" w:rsidP="006F1D3F">
            <w:pPr>
              <w:rPr>
                <w:caps/>
                <w:color w:val="00798B" w:themeColor="accent1"/>
              </w:rPr>
            </w:pPr>
            <w:r w:rsidRPr="006F1D3F">
              <w:rPr>
                <w:caps/>
                <w:color w:val="00798B" w:themeColor="accent1"/>
              </w:rPr>
              <w:t>Dates (From – To)</w:t>
            </w:r>
          </w:p>
          <w:p w14:paraId="34618356" w14:textId="77777777" w:rsidR="00D106D8" w:rsidRPr="006F1D3F" w:rsidRDefault="00D106D8" w:rsidP="006F1D3F"/>
          <w:p w14:paraId="530077D9" w14:textId="628A2333" w:rsidR="00D106D8" w:rsidRDefault="00D106D8" w:rsidP="00D8505D">
            <w:r w:rsidRPr="006F1D3F">
              <w:t>This is the place for a brief summary of your role, key responsibilities and most stellar accomplishments</w:t>
            </w:r>
          </w:p>
          <w:p w14:paraId="687551E7" w14:textId="77D3FB88" w:rsidR="00D106D8" w:rsidRDefault="00D106D8" w:rsidP="00D8505D"/>
          <w:p w14:paraId="1A6590D6" w14:textId="4572221B" w:rsidR="00D106D8" w:rsidRDefault="00D106D8" w:rsidP="00D8505D"/>
          <w:p w14:paraId="469340C5" w14:textId="1A28B30A" w:rsidR="00D106D8" w:rsidRDefault="00D106D8" w:rsidP="00D8505D"/>
          <w:p w14:paraId="26694892" w14:textId="77777777" w:rsidR="00D106D8" w:rsidRPr="00162614" w:rsidRDefault="00D106D8" w:rsidP="00D8505D"/>
          <w:p w14:paraId="54028FC8" w14:textId="77777777" w:rsidR="00D106D8" w:rsidRPr="006F1D3F" w:rsidRDefault="00D106D8" w:rsidP="006F1D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1D3F">
              <w:rPr>
                <w:rFonts w:cstheme="minorHAnsi"/>
                <w:b/>
                <w:bCs/>
                <w:sz w:val="24"/>
                <w:szCs w:val="24"/>
              </w:rPr>
              <w:t>[Job Title] • [Job Position] • [Company Name]</w:t>
            </w:r>
          </w:p>
          <w:p w14:paraId="0152BE3B" w14:textId="77777777" w:rsidR="00D106D8" w:rsidRPr="006F1D3F" w:rsidRDefault="00D106D8" w:rsidP="006F1D3F">
            <w:pPr>
              <w:rPr>
                <w:caps/>
                <w:color w:val="00798B" w:themeColor="accent1"/>
              </w:rPr>
            </w:pPr>
            <w:r w:rsidRPr="006F1D3F">
              <w:rPr>
                <w:caps/>
                <w:color w:val="00798B" w:themeColor="accent1"/>
              </w:rPr>
              <w:t>Dates (From – To)</w:t>
            </w:r>
          </w:p>
          <w:p w14:paraId="5E58975A" w14:textId="77777777" w:rsidR="00D106D8" w:rsidRPr="006F1D3F" w:rsidRDefault="00D106D8" w:rsidP="006F1D3F"/>
          <w:p w14:paraId="07B34133" w14:textId="3011DCE3" w:rsidR="00D106D8" w:rsidRDefault="00D106D8" w:rsidP="006F1D3F">
            <w:pPr>
              <w:ind w:left="-113"/>
            </w:pPr>
            <w:r w:rsidRPr="006F1D3F">
              <w:t>This is the place for a brief summary of your role, key responsibilities and most stellar accomplishments</w:t>
            </w:r>
          </w:p>
          <w:p w14:paraId="3853ADC2" w14:textId="7D3DB547" w:rsidR="00D106D8" w:rsidRDefault="00D106D8" w:rsidP="006F1D3F">
            <w:pPr>
              <w:ind w:left="-113"/>
            </w:pPr>
          </w:p>
          <w:p w14:paraId="436061C6" w14:textId="6393C1DE" w:rsidR="00D106D8" w:rsidRDefault="00D106D8" w:rsidP="006F1D3F">
            <w:pPr>
              <w:ind w:left="-113"/>
            </w:pPr>
          </w:p>
          <w:p w14:paraId="368152CB" w14:textId="1A51F3DD" w:rsidR="00D106D8" w:rsidRDefault="00D106D8" w:rsidP="006F1D3F">
            <w:pPr>
              <w:ind w:left="-113"/>
            </w:pPr>
          </w:p>
          <w:p w14:paraId="55052F03" w14:textId="77777777" w:rsidR="00D106D8" w:rsidRDefault="00D106D8" w:rsidP="006F1D3F">
            <w:pPr>
              <w:ind w:left="-113"/>
            </w:pPr>
          </w:p>
          <w:p w14:paraId="02D8F6E1" w14:textId="77777777" w:rsidR="00D106D8" w:rsidRPr="006F1D3F" w:rsidRDefault="00D106D8" w:rsidP="006F1D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1D3F">
              <w:rPr>
                <w:rFonts w:cstheme="minorHAnsi"/>
                <w:b/>
                <w:bCs/>
                <w:sz w:val="24"/>
                <w:szCs w:val="24"/>
              </w:rPr>
              <w:t>[Job Title] • [Job Position] • [Company Name]</w:t>
            </w:r>
          </w:p>
          <w:p w14:paraId="5883D5CD" w14:textId="77777777" w:rsidR="00D106D8" w:rsidRPr="006F1D3F" w:rsidRDefault="00D106D8" w:rsidP="006F1D3F">
            <w:pPr>
              <w:rPr>
                <w:caps/>
                <w:color w:val="00798B" w:themeColor="accent1"/>
              </w:rPr>
            </w:pPr>
            <w:r w:rsidRPr="006F1D3F">
              <w:rPr>
                <w:caps/>
                <w:color w:val="00798B" w:themeColor="accent1"/>
              </w:rPr>
              <w:t>Dates (From – To)</w:t>
            </w:r>
          </w:p>
          <w:p w14:paraId="54ADFEED" w14:textId="77777777" w:rsidR="00D106D8" w:rsidRPr="006F1D3F" w:rsidRDefault="00D106D8" w:rsidP="006F1D3F"/>
          <w:p w14:paraId="13386087" w14:textId="3219B8B1" w:rsidR="00D106D8" w:rsidRPr="00162614" w:rsidRDefault="00D106D8" w:rsidP="006F1D3F">
            <w:r w:rsidRPr="006F1D3F">
              <w:t xml:space="preserve">This is the place for </w:t>
            </w:r>
            <w:proofErr w:type="gramStart"/>
            <w:r w:rsidRPr="006F1D3F">
              <w:t>a brief summary</w:t>
            </w:r>
            <w:proofErr w:type="gramEnd"/>
            <w:r w:rsidRPr="006F1D3F">
              <w:t xml:space="preserve"> of your role, key responsibilities and most stellar accomplishments</w:t>
            </w:r>
          </w:p>
        </w:tc>
        <w:tc>
          <w:tcPr>
            <w:tcW w:w="611" w:type="dxa"/>
          </w:tcPr>
          <w:p w14:paraId="74DBD2DD" w14:textId="77777777" w:rsidR="00D106D8" w:rsidRDefault="00D106D8"/>
        </w:tc>
        <w:tc>
          <w:tcPr>
            <w:tcW w:w="697" w:type="dxa"/>
          </w:tcPr>
          <w:p w14:paraId="30354E7D" w14:textId="77777777" w:rsidR="00D106D8" w:rsidRDefault="00D106D8"/>
        </w:tc>
        <w:tc>
          <w:tcPr>
            <w:tcW w:w="4522" w:type="dxa"/>
            <w:gridSpan w:val="2"/>
            <w:vMerge w:val="restart"/>
          </w:tcPr>
          <w:p w14:paraId="73EF7591" w14:textId="77777777" w:rsidR="00D106D8" w:rsidRDefault="00D106D8" w:rsidP="006F1D3F">
            <w:pPr>
              <w:pStyle w:val="ListBullet"/>
            </w:pPr>
            <w:r>
              <w:t>Skill 1</w:t>
            </w:r>
          </w:p>
          <w:p w14:paraId="3A7A9B3A" w14:textId="77777777" w:rsidR="00D106D8" w:rsidRDefault="00D106D8" w:rsidP="006F1D3F">
            <w:pPr>
              <w:pStyle w:val="ListBullet"/>
            </w:pPr>
            <w:r>
              <w:t>Skill 2</w:t>
            </w:r>
          </w:p>
          <w:p w14:paraId="46636C46" w14:textId="77777777" w:rsidR="00D106D8" w:rsidRDefault="00D106D8" w:rsidP="006F1D3F">
            <w:pPr>
              <w:pStyle w:val="ListBullet"/>
            </w:pPr>
            <w:r>
              <w:t>Skill 3</w:t>
            </w:r>
          </w:p>
          <w:p w14:paraId="38F0422E" w14:textId="6E534337" w:rsidR="00D106D8" w:rsidRDefault="00D106D8" w:rsidP="006F1D3F">
            <w:pPr>
              <w:pStyle w:val="ListBullet"/>
            </w:pPr>
            <w:r>
              <w:t>Skill 4 etc.</w:t>
            </w:r>
          </w:p>
          <w:p w14:paraId="2A4C867C" w14:textId="77777777" w:rsidR="00D106D8" w:rsidRDefault="00D106D8" w:rsidP="006F1D3F"/>
          <w:p w14:paraId="7427AB6F" w14:textId="0B467D95" w:rsidR="00D106D8" w:rsidRPr="006F1D3F" w:rsidRDefault="00D106D8" w:rsidP="006F1D3F">
            <w:r w:rsidRPr="006F1D3F">
              <w:t>Research the company that you are applying for and review the job description. This will help you to determine skills that are most relevant to the job. Outline examples/achievements here.</w:t>
            </w:r>
          </w:p>
          <w:p w14:paraId="4ED10558" w14:textId="30E8C187" w:rsidR="00D106D8" w:rsidRPr="00373FC8" w:rsidRDefault="00D106D8" w:rsidP="006F1D3F">
            <w:r w:rsidRPr="006F1D3F">
              <w:t>Remember to mention transferable skills as well as universal skills</w:t>
            </w:r>
          </w:p>
        </w:tc>
      </w:tr>
      <w:tr w:rsidR="00D106D8" w:rsidRPr="00162614" w14:paraId="3DDAA8AE" w14:textId="77777777" w:rsidTr="00D106D8">
        <w:trPr>
          <w:trHeight w:val="907"/>
        </w:trPr>
        <w:tc>
          <w:tcPr>
            <w:tcW w:w="4660" w:type="dxa"/>
            <w:vMerge/>
          </w:tcPr>
          <w:p w14:paraId="467E6C89" w14:textId="388B4C72" w:rsidR="00D106D8" w:rsidRPr="00BB3142" w:rsidRDefault="00D106D8" w:rsidP="006F1D3F"/>
        </w:tc>
        <w:tc>
          <w:tcPr>
            <w:tcW w:w="611" w:type="dxa"/>
          </w:tcPr>
          <w:p w14:paraId="7B16ACD1" w14:textId="77777777" w:rsidR="00D106D8" w:rsidRDefault="00D106D8" w:rsidP="006F1D3F"/>
        </w:tc>
        <w:tc>
          <w:tcPr>
            <w:tcW w:w="697" w:type="dxa"/>
            <w:vMerge w:val="restart"/>
          </w:tcPr>
          <w:p w14:paraId="2FF0C118" w14:textId="77777777" w:rsidR="00D106D8" w:rsidRDefault="00D106D8" w:rsidP="006F1D3F"/>
        </w:tc>
        <w:tc>
          <w:tcPr>
            <w:tcW w:w="4522" w:type="dxa"/>
            <w:gridSpan w:val="2"/>
            <w:vMerge/>
          </w:tcPr>
          <w:p w14:paraId="422C703D" w14:textId="77777777" w:rsidR="00D106D8" w:rsidRPr="00B87E22" w:rsidRDefault="00D106D8" w:rsidP="006F1D3F">
            <w:pPr>
              <w:ind w:left="-113"/>
              <w:rPr>
                <w:rStyle w:val="Heading3Char"/>
              </w:rPr>
            </w:pPr>
          </w:p>
        </w:tc>
      </w:tr>
      <w:tr w:rsidR="00D106D8" w:rsidRPr="00B87E22" w14:paraId="683A7CA5" w14:textId="77777777" w:rsidTr="00D106D8">
        <w:trPr>
          <w:trHeight w:val="850"/>
        </w:trPr>
        <w:tc>
          <w:tcPr>
            <w:tcW w:w="4660" w:type="dxa"/>
            <w:vMerge/>
          </w:tcPr>
          <w:p w14:paraId="0885F0DC" w14:textId="027DCB67" w:rsidR="00D106D8" w:rsidRDefault="00D106D8" w:rsidP="006F1D3F"/>
        </w:tc>
        <w:tc>
          <w:tcPr>
            <w:tcW w:w="611" w:type="dxa"/>
          </w:tcPr>
          <w:p w14:paraId="1575CCA4" w14:textId="77777777" w:rsidR="00D106D8" w:rsidRDefault="00D106D8" w:rsidP="006F1D3F"/>
        </w:tc>
        <w:tc>
          <w:tcPr>
            <w:tcW w:w="697" w:type="dxa"/>
            <w:vMerge/>
          </w:tcPr>
          <w:p w14:paraId="63386334" w14:textId="77777777" w:rsidR="00D106D8" w:rsidRDefault="00D106D8" w:rsidP="006F1D3F"/>
        </w:tc>
        <w:tc>
          <w:tcPr>
            <w:tcW w:w="4522" w:type="dxa"/>
            <w:gridSpan w:val="2"/>
          </w:tcPr>
          <w:p w14:paraId="0542A181" w14:textId="0D9DA3CF" w:rsidR="00D106D8" w:rsidRPr="00C45D7E" w:rsidRDefault="00291C27" w:rsidP="006F1D3F">
            <w:pPr>
              <w:pStyle w:val="Heading1"/>
              <w:outlineLvl w:val="0"/>
              <w:rPr>
                <w:rStyle w:val="Heading3Char"/>
                <w:sz w:val="36"/>
                <w:szCs w:val="32"/>
              </w:rPr>
            </w:pPr>
            <w:sdt>
              <w:sdtPr>
                <w:rPr>
                  <w:sz w:val="28"/>
                  <w:szCs w:val="24"/>
                </w:rPr>
                <w:id w:val="-1881937965"/>
                <w:placeholder>
                  <w:docPart w:val="459A58F6652949E9A433F39E363D3650"/>
                </w:placeholder>
                <w:temporary/>
                <w:showingPlcHdr/>
                <w15:appearance w15:val="hidden"/>
              </w:sdtPr>
              <w:sdtEndPr/>
              <w:sdtContent>
                <w:r w:rsidR="00D106D8" w:rsidRPr="00162614">
                  <w:t>EDUCATION</w:t>
                </w:r>
              </w:sdtContent>
            </w:sdt>
            <w:r w:rsidR="00D106D8">
              <w:rPr>
                <w:sz w:val="28"/>
                <w:szCs w:val="24"/>
              </w:rPr>
              <w:t xml:space="preserve"> </w:t>
            </w:r>
          </w:p>
        </w:tc>
      </w:tr>
      <w:tr w:rsidR="00D106D8" w:rsidRPr="00162614" w14:paraId="2D417103" w14:textId="77777777" w:rsidTr="00D106D8">
        <w:trPr>
          <w:trHeight w:val="1417"/>
        </w:trPr>
        <w:tc>
          <w:tcPr>
            <w:tcW w:w="4660" w:type="dxa"/>
            <w:vMerge/>
          </w:tcPr>
          <w:p w14:paraId="139E76C8" w14:textId="7CEDAD34" w:rsidR="00D106D8" w:rsidRPr="00BB3142" w:rsidRDefault="00D106D8" w:rsidP="006F1D3F"/>
        </w:tc>
        <w:tc>
          <w:tcPr>
            <w:tcW w:w="611" w:type="dxa"/>
          </w:tcPr>
          <w:p w14:paraId="413F94EC" w14:textId="77777777" w:rsidR="00D106D8" w:rsidRDefault="00D106D8" w:rsidP="006F1D3F">
            <w:pPr>
              <w:spacing w:before="40"/>
            </w:pPr>
          </w:p>
        </w:tc>
        <w:tc>
          <w:tcPr>
            <w:tcW w:w="697" w:type="dxa"/>
            <w:vMerge w:val="restart"/>
          </w:tcPr>
          <w:p w14:paraId="3F40F967" w14:textId="77777777" w:rsidR="00D106D8" w:rsidRDefault="00D106D8" w:rsidP="006F1D3F">
            <w:pPr>
              <w:spacing w:before="40"/>
            </w:pPr>
          </w:p>
        </w:tc>
        <w:tc>
          <w:tcPr>
            <w:tcW w:w="4522" w:type="dxa"/>
            <w:gridSpan w:val="2"/>
          </w:tcPr>
          <w:p w14:paraId="3AACABD3" w14:textId="61D3C6DC" w:rsidR="00D106D8" w:rsidRPr="00162614" w:rsidRDefault="00D106D8" w:rsidP="006F1D3F">
            <w:pPr>
              <w:pStyle w:val="Heading2"/>
              <w:outlineLvl w:val="1"/>
            </w:pPr>
            <w:r>
              <w:t>School</w:t>
            </w:r>
          </w:p>
          <w:p w14:paraId="0D489B77" w14:textId="23A50AF8" w:rsidR="00D106D8" w:rsidRPr="00162614" w:rsidRDefault="00D106D8" w:rsidP="006F1D3F">
            <w:pPr>
              <w:pStyle w:val="Date"/>
            </w:pPr>
            <w:r>
              <w:t>Dates (from – to)</w:t>
            </w:r>
          </w:p>
          <w:p w14:paraId="3580E798" w14:textId="14CE4431" w:rsidR="00D106D8" w:rsidRPr="00D106D8" w:rsidRDefault="00D106D8" w:rsidP="006F1D3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978D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You might want to include your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achievements</w:t>
            </w:r>
            <w:r w:rsidRPr="006978D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here and </w:t>
            </w:r>
            <w:proofErr w:type="gramStart"/>
            <w:r w:rsidRPr="006978D5">
              <w:rPr>
                <w:rFonts w:ascii="Calibri" w:hAnsi="Calibri" w:cs="Calibri"/>
                <w:i/>
                <w:iCs/>
                <w:sz w:val="20"/>
                <w:szCs w:val="20"/>
              </w:rPr>
              <w:t>a brief summary</w:t>
            </w:r>
            <w:proofErr w:type="gramEnd"/>
            <w:r w:rsidRPr="006978D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of relevant coursework and awards</w:t>
            </w:r>
          </w:p>
        </w:tc>
      </w:tr>
      <w:tr w:rsidR="00D106D8" w:rsidRPr="00162614" w14:paraId="3C7B462E" w14:textId="77777777" w:rsidTr="00D106D8">
        <w:trPr>
          <w:trHeight w:val="1417"/>
        </w:trPr>
        <w:tc>
          <w:tcPr>
            <w:tcW w:w="4660" w:type="dxa"/>
            <w:vMerge/>
          </w:tcPr>
          <w:p w14:paraId="42993BCF" w14:textId="77777777" w:rsidR="00D106D8" w:rsidRDefault="00D106D8" w:rsidP="006F1D3F">
            <w:pPr>
              <w:pStyle w:val="Heading3"/>
              <w:ind w:left="-113"/>
              <w:outlineLvl w:val="2"/>
            </w:pPr>
          </w:p>
        </w:tc>
        <w:tc>
          <w:tcPr>
            <w:tcW w:w="611" w:type="dxa"/>
          </w:tcPr>
          <w:p w14:paraId="0B984520" w14:textId="77777777" w:rsidR="00D106D8" w:rsidRDefault="00D106D8" w:rsidP="006F1D3F"/>
        </w:tc>
        <w:tc>
          <w:tcPr>
            <w:tcW w:w="697" w:type="dxa"/>
            <w:vMerge/>
          </w:tcPr>
          <w:p w14:paraId="6BA096B1" w14:textId="77777777" w:rsidR="00D106D8" w:rsidRDefault="00D106D8" w:rsidP="006F1D3F"/>
        </w:tc>
        <w:tc>
          <w:tcPr>
            <w:tcW w:w="4522" w:type="dxa"/>
            <w:gridSpan w:val="2"/>
          </w:tcPr>
          <w:p w14:paraId="0AC1FBBD" w14:textId="67231891" w:rsidR="00D106D8" w:rsidRPr="00162614" w:rsidRDefault="00D106D8" w:rsidP="006F1D3F">
            <w:pPr>
              <w:pStyle w:val="Heading2"/>
              <w:outlineLvl w:val="1"/>
            </w:pPr>
            <w:r>
              <w:t>Qualification</w:t>
            </w:r>
          </w:p>
          <w:p w14:paraId="4EE349D1" w14:textId="573C286D" w:rsidR="00D106D8" w:rsidRPr="00935402" w:rsidRDefault="00D106D8" w:rsidP="006F1D3F">
            <w:pPr>
              <w:pStyle w:val="Date"/>
              <w:rPr>
                <w:rStyle w:val="DateChar"/>
                <w:caps/>
              </w:rPr>
            </w:pPr>
            <w:r>
              <w:t>Dates (from – to)</w:t>
            </w:r>
          </w:p>
          <w:p w14:paraId="68CA2BD2" w14:textId="5B883E63" w:rsidR="00D106D8" w:rsidRPr="006978D5" w:rsidRDefault="00D106D8" w:rsidP="00D106D8">
            <w:pPr>
              <w:rPr>
                <w:rFonts w:ascii="Calibri" w:hAnsi="Calibri" w:cs="Calibri"/>
                <w:sz w:val="20"/>
                <w:szCs w:val="20"/>
              </w:rPr>
            </w:pPr>
            <w:r w:rsidRPr="006978D5">
              <w:rPr>
                <w:rFonts w:ascii="Calibri" w:hAnsi="Calibri" w:cs="Calibri"/>
                <w:sz w:val="20"/>
                <w:szCs w:val="20"/>
              </w:rPr>
              <w:t>In this section outline any additional qualifications or awards that may be applicable to the industry/job you are applying to.</w:t>
            </w:r>
          </w:p>
          <w:p w14:paraId="0093ADB2" w14:textId="57405EF8" w:rsidR="00D106D8" w:rsidRPr="00162614" w:rsidRDefault="00D106D8" w:rsidP="006F1D3F"/>
        </w:tc>
      </w:tr>
    </w:tbl>
    <w:p w14:paraId="21C1BF31" w14:textId="77777777" w:rsidR="007B5029" w:rsidRPr="00BA3E51" w:rsidRDefault="007B5029" w:rsidP="001C6718"/>
    <w:sectPr w:rsidR="007B5029" w:rsidRPr="00BA3E51" w:rsidSect="00F50BC6">
      <w:headerReference w:type="default" r:id="rId18"/>
      <w:pgSz w:w="12240" w:h="15840" w:code="1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D089" w14:textId="77777777" w:rsidR="00BE0BC8" w:rsidRDefault="00BE0BC8" w:rsidP="00BA3E51">
      <w:pPr>
        <w:spacing w:line="240" w:lineRule="auto"/>
      </w:pPr>
      <w:r>
        <w:separator/>
      </w:r>
    </w:p>
  </w:endnote>
  <w:endnote w:type="continuationSeparator" w:id="0">
    <w:p w14:paraId="7AB2389E" w14:textId="77777777" w:rsidR="00BE0BC8" w:rsidRDefault="00BE0BC8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990B" w14:textId="77777777" w:rsidR="00BE0BC8" w:rsidRDefault="00BE0BC8" w:rsidP="00BA3E51">
      <w:pPr>
        <w:spacing w:line="240" w:lineRule="auto"/>
      </w:pPr>
      <w:r>
        <w:separator/>
      </w:r>
    </w:p>
  </w:footnote>
  <w:footnote w:type="continuationSeparator" w:id="0">
    <w:p w14:paraId="6404297B" w14:textId="77777777" w:rsidR="00BE0BC8" w:rsidRDefault="00BE0BC8" w:rsidP="00BA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1E45" w14:textId="77777777" w:rsidR="00217454" w:rsidRPr="00162614" w:rsidRDefault="00E35010">
    <w:pPr>
      <w:pStyle w:val="Header"/>
    </w:pPr>
    <w:r w:rsidRPr="00442A0E">
      <w:rPr>
        <w:noProof/>
      </w:rPr>
      <mc:AlternateContent>
        <mc:Choice Requires="wps">
          <w:drawing>
            <wp:anchor distT="0" distB="0" distL="114300" distR="114300" simplePos="0" relativeHeight="251643892" behindDoc="1" locked="0" layoutInCell="1" allowOverlap="1" wp14:anchorId="1A87B8B8" wp14:editId="63C61A9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325112" cy="8266176"/>
              <wp:effectExtent l="0" t="0" r="0" b="1905"/>
              <wp:wrapNone/>
              <wp:docPr id="114" name="Rectangle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5112" cy="826617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36082" id="Rectangle 114" o:spid="_x0000_s1026" alt="&quot;&quot;" style="position:absolute;margin-left:0;margin-top:0;width:340.55pt;height:650.9pt;z-index:-2516725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" fillcolor="white [3212]" stroked="f" strokeweight="1pt">
              <w10:wrap anchorx="page" anchory="page"/>
            </v:rect>
          </w:pict>
        </mc:Fallback>
      </mc:AlternateContent>
    </w:r>
    <w:r w:rsidR="006755BF" w:rsidRPr="00081B51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F647ED" wp14:editId="203236BA">
              <wp:simplePos x="0" y="0"/>
              <wp:positionH relativeFrom="column">
                <wp:posOffset>3408523</wp:posOffset>
              </wp:positionH>
              <wp:positionV relativeFrom="paragraph">
                <wp:posOffset>6607827</wp:posOffset>
              </wp:positionV>
              <wp:extent cx="3578225" cy="467995"/>
              <wp:effectExtent l="0" t="0" r="3175" b="8255"/>
              <wp:wrapNone/>
              <wp:docPr id="113" name="Rectangle 1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225" cy="4679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C11C9" id="Rectangle 113" o:spid="_x0000_s1026" alt="&quot;&quot;" style="position:absolute;margin-left:268.4pt;margin-top:520.3pt;width:281.75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" fillcolor="#434343 [3206]" stroked="f" strokeweight="1pt"/>
          </w:pict>
        </mc:Fallback>
      </mc:AlternateContent>
    </w:r>
    <w:r w:rsidR="00EA0042">
      <w:rPr>
        <w:noProof/>
      </w:rPr>
      <mc:AlternateContent>
        <mc:Choice Requires="wps">
          <w:drawing>
            <wp:anchor distT="0" distB="0" distL="114300" distR="114300" simplePos="0" relativeHeight="251644917" behindDoc="1" locked="0" layoutInCell="1" allowOverlap="1" wp14:anchorId="416A3910" wp14:editId="231BFD32">
              <wp:simplePos x="0" y="0"/>
              <wp:positionH relativeFrom="column">
                <wp:posOffset>3399155</wp:posOffset>
              </wp:positionH>
              <wp:positionV relativeFrom="paragraph">
                <wp:posOffset>-484505</wp:posOffset>
              </wp:positionV>
              <wp:extent cx="3596005" cy="2095200"/>
              <wp:effectExtent l="0" t="0" r="4445" b="635"/>
              <wp:wrapNone/>
              <wp:docPr id="107" name="Rectangle 1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6005" cy="2095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7541B" id="Rectangle 107" o:spid="_x0000_s1026" alt="&quot;&quot;" style="position:absolute;margin-left:267.65pt;margin-top:-38.15pt;width:283.15pt;height:165pt;z-index:-251671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" fillcolor="#00798b [3204]" stroked="f" strokeweight="1pt"/>
          </w:pict>
        </mc:Fallback>
      </mc:AlternateContent>
    </w:r>
    <w:r w:rsidR="000D3891" w:rsidRPr="00442A0E">
      <w:rPr>
        <w:noProof/>
      </w:rPr>
      <mc:AlternateContent>
        <mc:Choice Requires="wps">
          <w:drawing>
            <wp:anchor distT="0" distB="0" distL="114300" distR="114300" simplePos="0" relativeHeight="251650041" behindDoc="0" locked="0" layoutInCell="1" allowOverlap="1" wp14:anchorId="03CD2D9A" wp14:editId="715B1687">
              <wp:simplePos x="0" y="0"/>
              <wp:positionH relativeFrom="column">
                <wp:posOffset>3411220</wp:posOffset>
              </wp:positionH>
              <wp:positionV relativeFrom="paragraph">
                <wp:posOffset>1595120</wp:posOffset>
              </wp:positionV>
              <wp:extent cx="3577763" cy="577850"/>
              <wp:effectExtent l="0" t="0" r="3810" b="0"/>
              <wp:wrapNone/>
              <wp:docPr id="109" name="Rectangle 1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7763" cy="5778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607F36" id="Rectangle 109" o:spid="_x0000_s1026" alt="&quot;&quot;" style="position:absolute;margin-left:268.6pt;margin-top:125.6pt;width:281.7pt;height:45.5pt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" fillcolor="#434343 [3206]" stroked="f" strokeweight="1pt"/>
          </w:pict>
        </mc:Fallback>
      </mc:AlternateContent>
    </w:r>
    <w:r w:rsidR="000D3891">
      <w:rPr>
        <w:noProof/>
      </w:rPr>
      <mc:AlternateContent>
        <mc:Choice Requires="wps">
          <w:drawing>
            <wp:anchor distT="0" distB="0" distL="114300" distR="114300" simplePos="0" relativeHeight="251645942" behindDoc="0" locked="0" layoutInCell="1" allowOverlap="1" wp14:anchorId="4E7C31FA" wp14:editId="0D962442">
              <wp:simplePos x="0" y="0"/>
              <wp:positionH relativeFrom="column">
                <wp:posOffset>-918210</wp:posOffset>
              </wp:positionH>
              <wp:positionV relativeFrom="paragraph">
                <wp:posOffset>-483870</wp:posOffset>
              </wp:positionV>
              <wp:extent cx="4330954" cy="2095500"/>
              <wp:effectExtent l="0" t="0" r="0" b="0"/>
              <wp:wrapNone/>
              <wp:docPr id="106" name="Rectangle 1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954" cy="2095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6ED05" id="Rectangle 106" o:spid="_x0000_s1026" alt="&quot;&quot;" style="position:absolute;margin-left:-72.3pt;margin-top:-38.1pt;width:341pt;height:165pt;z-index:251645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" fillcolor="#333 [3215]" stroked="f" strokeweight="1pt"/>
          </w:pict>
        </mc:Fallback>
      </mc:AlternateContent>
    </w:r>
    <w:r w:rsidR="00F908C3" w:rsidRPr="00442A0E">
      <w:rPr>
        <w:noProof/>
      </w:rPr>
      <mc:AlternateContent>
        <mc:Choice Requires="wps">
          <w:drawing>
            <wp:anchor distT="0" distB="0" distL="114300" distR="114300" simplePos="0" relativeHeight="251653115" behindDoc="1" locked="0" layoutInCell="1" allowOverlap="1" wp14:anchorId="53F9A2AF" wp14:editId="2AE301F2">
              <wp:simplePos x="0" y="0"/>
              <wp:positionH relativeFrom="column">
                <wp:posOffset>3404235</wp:posOffset>
              </wp:positionH>
              <wp:positionV relativeFrom="paragraph">
                <wp:posOffset>3776345</wp:posOffset>
              </wp:positionV>
              <wp:extent cx="3578691" cy="575945"/>
              <wp:effectExtent l="0" t="0" r="3175" b="0"/>
              <wp:wrapNone/>
              <wp:docPr id="111" name="Rectangle 1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691" cy="57594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824E7" id="Rectangle 111" o:spid="_x0000_s1026" alt="&quot;&quot;" style="position:absolute;margin-left:268.05pt;margin-top:297.35pt;width:281.8pt;height:45.3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" fillcolor="#434343 [3206]" stroked="f" strokeweight="1pt"/>
          </w:pict>
        </mc:Fallback>
      </mc:AlternateContent>
    </w:r>
    <w:r w:rsidR="00081B51" w:rsidRPr="00442A0E">
      <w:rPr>
        <w:noProof/>
      </w:rPr>
      <mc:AlternateContent>
        <mc:Choice Requires="wps">
          <w:drawing>
            <wp:anchor distT="0" distB="0" distL="114300" distR="114300" simplePos="0" relativeHeight="251649017" behindDoc="0" locked="0" layoutInCell="1" allowOverlap="1" wp14:anchorId="61CE69BE" wp14:editId="46BB8D24">
              <wp:simplePos x="0" y="0"/>
              <wp:positionH relativeFrom="column">
                <wp:posOffset>-917575</wp:posOffset>
              </wp:positionH>
              <wp:positionV relativeFrom="paragraph">
                <wp:posOffset>1594485</wp:posOffset>
              </wp:positionV>
              <wp:extent cx="4450708" cy="577969"/>
              <wp:effectExtent l="0" t="0" r="7620" b="0"/>
              <wp:wrapNone/>
              <wp:docPr id="108" name="Rectangle 1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708" cy="57796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BC876A" id="Rectangle 108" o:spid="_x0000_s1026" alt="&quot;&quot;" style="position:absolute;margin-left:-72.25pt;margin-top:125.55pt;width:350.45pt;height:45.5pt;z-index:251649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" fillcolor="#00798b [3204]" stroked="f" strokeweight="1pt"/>
          </w:pict>
        </mc:Fallback>
      </mc:AlternateContent>
    </w:r>
    <w:r w:rsidR="00081B51" w:rsidRPr="00442A0E">
      <w:rPr>
        <w:noProof/>
      </w:rPr>
      <mc:AlternateContent>
        <mc:Choice Requires="wps">
          <w:drawing>
            <wp:anchor distT="0" distB="0" distL="114300" distR="114300" simplePos="0" relativeHeight="251652091" behindDoc="1" locked="0" layoutInCell="1" allowOverlap="1" wp14:anchorId="2422863B" wp14:editId="5B844B57">
              <wp:simplePos x="0" y="0"/>
              <wp:positionH relativeFrom="column">
                <wp:posOffset>-917575</wp:posOffset>
              </wp:positionH>
              <wp:positionV relativeFrom="paragraph">
                <wp:posOffset>3777615</wp:posOffset>
              </wp:positionV>
              <wp:extent cx="4450708" cy="575945"/>
              <wp:effectExtent l="0" t="0" r="7620" b="0"/>
              <wp:wrapNone/>
              <wp:docPr id="110" name="Rectangle 1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708" cy="5759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526F1A" id="Rectangle 110" o:spid="_x0000_s1026" alt="&quot;&quot;" style="position:absolute;margin-left:-72.25pt;margin-top:297.45pt;width:350.45pt;height:45.35pt;z-index:-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" fillcolor="#00798b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906C93"/>
    <w:multiLevelType w:val="multilevel"/>
    <w:tmpl w:val="0DFA88B4"/>
    <w:styleLink w:val="BullettedList"/>
    <w:lvl w:ilvl="0">
      <w:start w:val="1"/>
      <w:numFmt w:val="bullet"/>
      <w:pStyle w:val="ListBullet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9C4"/>
    <w:multiLevelType w:val="hybridMultilevel"/>
    <w:tmpl w:val="3DDA383E"/>
    <w:lvl w:ilvl="0" w:tplc="7758FB06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94A98"/>
    <w:multiLevelType w:val="multilevel"/>
    <w:tmpl w:val="0DFA88B4"/>
    <w:numStyleLink w:val="BullettedList"/>
  </w:abstractNum>
  <w:num w:numId="1" w16cid:durableId="1945068879">
    <w:abstractNumId w:val="6"/>
  </w:num>
  <w:num w:numId="2" w16cid:durableId="1530798541">
    <w:abstractNumId w:val="4"/>
  </w:num>
  <w:num w:numId="3" w16cid:durableId="95252763">
    <w:abstractNumId w:val="5"/>
  </w:num>
  <w:num w:numId="4" w16cid:durableId="1519126049">
    <w:abstractNumId w:val="3"/>
  </w:num>
  <w:num w:numId="5" w16cid:durableId="1725988491">
    <w:abstractNumId w:val="2"/>
  </w:num>
  <w:num w:numId="6" w16cid:durableId="837770260">
    <w:abstractNumId w:val="1"/>
  </w:num>
  <w:num w:numId="7" w16cid:durableId="139931601">
    <w:abstractNumId w:val="0"/>
  </w:num>
  <w:num w:numId="8" w16cid:durableId="1760758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C8"/>
    <w:rsid w:val="00025D23"/>
    <w:rsid w:val="000407F5"/>
    <w:rsid w:val="00041F8A"/>
    <w:rsid w:val="00045F2E"/>
    <w:rsid w:val="00055BBC"/>
    <w:rsid w:val="00073BF3"/>
    <w:rsid w:val="00081B51"/>
    <w:rsid w:val="000D3891"/>
    <w:rsid w:val="000F3FE2"/>
    <w:rsid w:val="00140582"/>
    <w:rsid w:val="00162614"/>
    <w:rsid w:val="00177BCB"/>
    <w:rsid w:val="001A313A"/>
    <w:rsid w:val="001C6718"/>
    <w:rsid w:val="00200FC4"/>
    <w:rsid w:val="00217454"/>
    <w:rsid w:val="002251C8"/>
    <w:rsid w:val="00291C27"/>
    <w:rsid w:val="00293BB8"/>
    <w:rsid w:val="002A4A92"/>
    <w:rsid w:val="002D5478"/>
    <w:rsid w:val="00364B5C"/>
    <w:rsid w:val="00373FC8"/>
    <w:rsid w:val="003B3A48"/>
    <w:rsid w:val="003C5242"/>
    <w:rsid w:val="003E7783"/>
    <w:rsid w:val="00442A0E"/>
    <w:rsid w:val="00443C70"/>
    <w:rsid w:val="004B419A"/>
    <w:rsid w:val="004E6AB2"/>
    <w:rsid w:val="00535F87"/>
    <w:rsid w:val="00564622"/>
    <w:rsid w:val="005B3227"/>
    <w:rsid w:val="005E0657"/>
    <w:rsid w:val="006755BF"/>
    <w:rsid w:val="006C0673"/>
    <w:rsid w:val="006C75D7"/>
    <w:rsid w:val="006F1D3F"/>
    <w:rsid w:val="00747832"/>
    <w:rsid w:val="007B5029"/>
    <w:rsid w:val="007E5AAA"/>
    <w:rsid w:val="007E6083"/>
    <w:rsid w:val="0081316C"/>
    <w:rsid w:val="00855181"/>
    <w:rsid w:val="008643BF"/>
    <w:rsid w:val="00893796"/>
    <w:rsid w:val="008A65BA"/>
    <w:rsid w:val="008B1112"/>
    <w:rsid w:val="008D4A99"/>
    <w:rsid w:val="00914419"/>
    <w:rsid w:val="00935402"/>
    <w:rsid w:val="00962E61"/>
    <w:rsid w:val="009720EC"/>
    <w:rsid w:val="00976E5A"/>
    <w:rsid w:val="00986331"/>
    <w:rsid w:val="009C7105"/>
    <w:rsid w:val="009E3575"/>
    <w:rsid w:val="00AB7FE5"/>
    <w:rsid w:val="00AC1E5A"/>
    <w:rsid w:val="00B87E22"/>
    <w:rsid w:val="00BA2D2C"/>
    <w:rsid w:val="00BA3E51"/>
    <w:rsid w:val="00BB3142"/>
    <w:rsid w:val="00BE0BC8"/>
    <w:rsid w:val="00C155FC"/>
    <w:rsid w:val="00C45D7E"/>
    <w:rsid w:val="00CB1D3C"/>
    <w:rsid w:val="00D106D8"/>
    <w:rsid w:val="00D666BB"/>
    <w:rsid w:val="00D8505D"/>
    <w:rsid w:val="00E04462"/>
    <w:rsid w:val="00E20245"/>
    <w:rsid w:val="00E26869"/>
    <w:rsid w:val="00E270D1"/>
    <w:rsid w:val="00E35010"/>
    <w:rsid w:val="00E4379F"/>
    <w:rsid w:val="00E80C1C"/>
    <w:rsid w:val="00E84964"/>
    <w:rsid w:val="00EA0042"/>
    <w:rsid w:val="00EF639B"/>
    <w:rsid w:val="00F50BC6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0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ru-RU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1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614"/>
    <w:pPr>
      <w:keepNext/>
      <w:keepLines/>
      <w:spacing w:before="22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614"/>
    <w:pPr>
      <w:keepNext/>
      <w:keepLines/>
      <w:spacing w:before="8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6718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13A"/>
  </w:style>
  <w:style w:type="paragraph" w:styleId="Footer">
    <w:name w:val="footer"/>
    <w:basedOn w:val="Normal"/>
    <w:link w:val="FooterChar"/>
    <w:uiPriority w:val="99"/>
    <w:semiHidden/>
    <w:rsid w:val="001C6718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13A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2614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ListParagraph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  <w:contextualSpacing/>
    </w:pPr>
    <w:rPr>
      <w:color w:val="00798B" w:themeColor="accent1"/>
      <w:sz w:val="28"/>
    </w:rPr>
  </w:style>
  <w:style w:type="paragraph" w:styleId="Date">
    <w:name w:val="Date"/>
    <w:basedOn w:val="Normal"/>
    <w:next w:val="Normal"/>
    <w:link w:val="DateChar"/>
    <w:uiPriority w:val="99"/>
    <w:qFormat/>
    <w:rsid w:val="00162614"/>
    <w:rPr>
      <w:caps/>
      <w:color w:val="00798B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162614"/>
    <w:rPr>
      <w:caps/>
      <w:color w:val="00798B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8505D"/>
    <w:pPr>
      <w:spacing w:line="80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614"/>
    <w:pPr>
      <w:numPr>
        <w:ilvl w:val="1"/>
      </w:numPr>
      <w:spacing w:line="800" w:lineRule="exact"/>
    </w:pPr>
    <w:rPr>
      <w:rFonts w:asciiTheme="majorHAnsi" w:eastAsiaTheme="minorEastAsia" w:hAnsiTheme="majorHAnsi"/>
      <w:caps/>
      <w:color w:val="D9D9D9" w:themeColor="accent3" w:themeTint="33"/>
      <w:sz w:val="7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1">
    <w:name w:val="Contact 1"/>
    <w:basedOn w:val="Normal"/>
    <w:link w:val="Contact1Char"/>
    <w:uiPriority w:val="12"/>
    <w:qFormat/>
    <w:rsid w:val="00162614"/>
    <w:pPr>
      <w:spacing w:line="240" w:lineRule="auto"/>
    </w:pPr>
    <w:rPr>
      <w:sz w:val="28"/>
    </w:rPr>
  </w:style>
  <w:style w:type="paragraph" w:customStyle="1" w:styleId="Contact2">
    <w:name w:val="Contact 2"/>
    <w:basedOn w:val="Normal"/>
    <w:link w:val="Contact2Char"/>
    <w:uiPriority w:val="12"/>
    <w:qFormat/>
    <w:rsid w:val="00162614"/>
    <w:pPr>
      <w:spacing w:line="240" w:lineRule="auto"/>
    </w:pPr>
    <w:rPr>
      <w:color w:val="00798B" w:themeColor="accent1"/>
      <w:sz w:val="28"/>
    </w:rPr>
  </w:style>
  <w:style w:type="character" w:customStyle="1" w:styleId="Contact1Char">
    <w:name w:val="Contact 1 Char"/>
    <w:basedOn w:val="DefaultParagraphFont"/>
    <w:link w:val="Contact1"/>
    <w:uiPriority w:val="12"/>
    <w:rsid w:val="00162614"/>
    <w:rPr>
      <w:sz w:val="28"/>
      <w:lang w:val="en-US"/>
    </w:rPr>
  </w:style>
  <w:style w:type="paragraph" w:styleId="ListBullet">
    <w:name w:val="List Bullet"/>
    <w:basedOn w:val="Normal"/>
    <w:uiPriority w:val="99"/>
    <w:qFormat/>
    <w:rsid w:val="00162614"/>
    <w:pPr>
      <w:numPr>
        <w:numId w:val="8"/>
      </w:numPr>
      <w:spacing w:before="0" w:line="400" w:lineRule="exact"/>
      <w:contextualSpacing/>
    </w:pPr>
    <w:rPr>
      <w:color w:val="00798B" w:themeColor="accent1"/>
      <w:sz w:val="28"/>
    </w:rPr>
  </w:style>
  <w:style w:type="character" w:customStyle="1" w:styleId="Contact2Char">
    <w:name w:val="Contact 2 Char"/>
    <w:basedOn w:val="DefaultParagraphFont"/>
    <w:link w:val="Contact2"/>
    <w:uiPriority w:val="12"/>
    <w:rsid w:val="00162614"/>
    <w:rPr>
      <w:color w:val="00798B" w:themeColor="accent1"/>
      <w:sz w:val="28"/>
      <w:lang w:val="en-US"/>
    </w:rPr>
  </w:style>
  <w:style w:type="numbering" w:customStyle="1" w:styleId="BullettedList">
    <w:name w:val="BullettedList"/>
    <w:uiPriority w:val="99"/>
    <w:rsid w:val="00373FC8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ja\AppData\Roaming\Microsoft\Templates\Color%20block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9C90AA0A9404C9E8196CCD980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75E3-1418-4E80-8426-FF4C4B2915EA}"/>
      </w:docPartPr>
      <w:docPartBody>
        <w:p w:rsidR="00817846" w:rsidRDefault="006624C8">
          <w:pPr>
            <w:pStyle w:val="7AA9C90AA0A9404C9E8196CCD9802C14"/>
          </w:pPr>
          <w:r w:rsidRPr="00162614">
            <w:t>UI/UX Engineer</w:t>
          </w:r>
        </w:p>
      </w:docPartBody>
    </w:docPart>
    <w:docPart>
      <w:docPartPr>
        <w:name w:val="74E7FEE9491B49F58E076D1C0DF9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F208-BB85-40E6-986D-46978B70A97C}"/>
      </w:docPartPr>
      <w:docPartBody>
        <w:p w:rsidR="00817846" w:rsidRDefault="006624C8">
          <w:pPr>
            <w:pStyle w:val="74E7FEE9491B49F58E076D1C0DF91A72"/>
          </w:pPr>
          <w:r w:rsidRPr="00C45D7E">
            <w:t>PROFILE</w:t>
          </w:r>
        </w:p>
      </w:docPartBody>
    </w:docPart>
    <w:docPart>
      <w:docPartPr>
        <w:name w:val="A5E06B01F21849CA887950DD7D48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9542-5E33-42EA-A0B1-6BFE3EDEEDC5}"/>
      </w:docPartPr>
      <w:docPartBody>
        <w:p w:rsidR="00817846" w:rsidRDefault="006624C8">
          <w:pPr>
            <w:pStyle w:val="A5E06B01F21849CA887950DD7D48085E"/>
          </w:pPr>
          <w:r w:rsidRPr="00162614">
            <w:t>CONTACT</w:t>
          </w:r>
        </w:p>
      </w:docPartBody>
    </w:docPart>
    <w:docPart>
      <w:docPartPr>
        <w:name w:val="C379D9D0E20C4A35B260D99F97A7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8561-5E5A-4069-8A77-A7AA7602ACBA}"/>
      </w:docPartPr>
      <w:docPartBody>
        <w:p w:rsidR="00817846" w:rsidRDefault="006624C8">
          <w:pPr>
            <w:pStyle w:val="C379D9D0E20C4A35B260D99F97A73B18"/>
          </w:pPr>
          <w:r>
            <w:t>EXPERIENCE</w:t>
          </w:r>
        </w:p>
      </w:docPartBody>
    </w:docPart>
    <w:docPart>
      <w:docPartPr>
        <w:name w:val="93DA332B95C94202AF87648FC82E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B8B6-F3AB-4A08-847C-2F3E30562F07}"/>
      </w:docPartPr>
      <w:docPartBody>
        <w:p w:rsidR="00817846" w:rsidRDefault="006624C8">
          <w:pPr>
            <w:pStyle w:val="93DA332B95C94202AF87648FC82EEFB7"/>
          </w:pPr>
          <w:r w:rsidRPr="00162614">
            <w:t>SKILLS</w:t>
          </w:r>
        </w:p>
      </w:docPartBody>
    </w:docPart>
    <w:docPart>
      <w:docPartPr>
        <w:name w:val="459A58F6652949E9A433F39E363D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C312-2B35-4622-A831-9B27B640CD82}"/>
      </w:docPartPr>
      <w:docPartBody>
        <w:p w:rsidR="00817846" w:rsidRDefault="006624C8" w:rsidP="006624C8">
          <w:pPr>
            <w:pStyle w:val="459A58F6652949E9A433F39E363D3650"/>
          </w:pPr>
          <w:r w:rsidRPr="00162614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6C93"/>
    <w:multiLevelType w:val="multilevel"/>
    <w:tmpl w:val="0DFA88B4"/>
    <w:styleLink w:val="BullettedList"/>
    <w:lvl w:ilvl="0">
      <w:start w:val="1"/>
      <w:numFmt w:val="bullet"/>
      <w:pStyle w:val="ListBullet"/>
      <w:lvlText w:val=""/>
      <w:lvlJc w:val="left"/>
      <w:pPr>
        <w:ind w:left="288" w:hanging="288"/>
      </w:pPr>
      <w:rPr>
        <w:rFonts w:ascii="Symbol" w:hAnsi="Symbol" w:hint="default"/>
        <w:color w:val="E7E6E6" w:themeColor="background2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4A98"/>
    <w:multiLevelType w:val="multilevel"/>
    <w:tmpl w:val="0DFA88B4"/>
    <w:numStyleLink w:val="BullettedList"/>
  </w:abstractNum>
  <w:num w:numId="1" w16cid:durableId="1375619319">
    <w:abstractNumId w:val="0"/>
  </w:num>
  <w:num w:numId="2" w16cid:durableId="166673934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C8"/>
    <w:rsid w:val="006624C8"/>
    <w:rsid w:val="008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4C8"/>
    <w:pPr>
      <w:keepNext/>
      <w:keepLines/>
      <w:spacing w:before="40" w:after="0" w:line="240" w:lineRule="exact"/>
      <w:outlineLvl w:val="3"/>
    </w:pPr>
    <w:rPr>
      <w:rFonts w:eastAsiaTheme="majorEastAsia" w:cstheme="majorBidi"/>
      <w:b/>
      <w:iCs/>
      <w:color w:val="5B9BD5" w:themeColor="accent5"/>
      <w:sz w:val="2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A9C90AA0A9404C9E8196CCD9802C14">
    <w:name w:val="7AA9C90AA0A9404C9E8196CCD9802C14"/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FFFFFF" w:themeColor="background1"/>
      <w:sz w:val="28"/>
      <w:szCs w:val="24"/>
      <w:lang w:val="en-US" w:eastAsia="en-US"/>
    </w:rPr>
  </w:style>
  <w:style w:type="paragraph" w:customStyle="1" w:styleId="74E7FEE9491B49F58E076D1C0DF91A72">
    <w:name w:val="74E7FEE9491B49F58E076D1C0DF91A72"/>
  </w:style>
  <w:style w:type="paragraph" w:customStyle="1" w:styleId="A5E06B01F21849CA887950DD7D48085E">
    <w:name w:val="A5E06B01F21849CA887950DD7D48085E"/>
  </w:style>
  <w:style w:type="paragraph" w:customStyle="1" w:styleId="C379D9D0E20C4A35B260D99F97A73B18">
    <w:name w:val="C379D9D0E20C4A35B260D99F97A73B18"/>
  </w:style>
  <w:style w:type="paragraph" w:customStyle="1" w:styleId="93DA332B95C94202AF87648FC82EEFB7">
    <w:name w:val="93DA332B95C94202AF87648FC82EEFB7"/>
  </w:style>
  <w:style w:type="paragraph" w:styleId="ListBullet">
    <w:name w:val="List Bullet"/>
    <w:basedOn w:val="Normal"/>
    <w:uiPriority w:val="99"/>
    <w:qFormat/>
    <w:pPr>
      <w:numPr>
        <w:numId w:val="2"/>
      </w:numPr>
      <w:spacing w:after="0" w:line="400" w:lineRule="exact"/>
      <w:contextualSpacing/>
    </w:pPr>
    <w:rPr>
      <w:rFonts w:eastAsiaTheme="minorHAnsi"/>
      <w:color w:val="4472C4" w:themeColor="accent1"/>
      <w:sz w:val="28"/>
      <w:szCs w:val="18"/>
      <w:lang w:val="en-US" w:eastAsia="en-US"/>
    </w:rPr>
  </w:style>
  <w:style w:type="numbering" w:customStyle="1" w:styleId="BullettedList">
    <w:name w:val="BullettedList"/>
    <w:uiPriority w:val="99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ilvl w:val="1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en-US" w:eastAsia="en-US"/>
    </w:rPr>
  </w:style>
  <w:style w:type="paragraph" w:styleId="ListBullet3">
    <w:name w:val="List Bullet 3"/>
    <w:basedOn w:val="Normal"/>
    <w:uiPriority w:val="99"/>
    <w:semiHidden/>
    <w:unhideWhenUsed/>
    <w:pPr>
      <w:numPr>
        <w:ilvl w:val="2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pPr>
      <w:numPr>
        <w:ilvl w:val="3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pPr>
      <w:numPr>
        <w:ilvl w:val="4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624C8"/>
    <w:rPr>
      <w:rFonts w:eastAsiaTheme="majorEastAsia" w:cstheme="majorBidi"/>
      <w:b/>
      <w:iCs/>
      <w:color w:val="5B9BD5" w:themeColor="accent5"/>
      <w:sz w:val="28"/>
      <w:szCs w:val="18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qFormat/>
    <w:rsid w:val="006624C8"/>
    <w:pPr>
      <w:spacing w:before="20" w:after="0" w:line="240" w:lineRule="exact"/>
    </w:pPr>
    <w:rPr>
      <w:rFonts w:eastAsiaTheme="minorHAnsi"/>
      <w:caps/>
      <w:color w:val="4472C4" w:themeColor="accent1"/>
      <w:sz w:val="18"/>
      <w:szCs w:val="18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6624C8"/>
    <w:rPr>
      <w:rFonts w:eastAsiaTheme="minorHAnsi"/>
      <w:caps/>
      <w:color w:val="4472C4" w:themeColor="accent1"/>
      <w:sz w:val="18"/>
      <w:szCs w:val="18"/>
      <w:lang w:val="en-US" w:eastAsia="en-US"/>
    </w:rPr>
  </w:style>
  <w:style w:type="paragraph" w:customStyle="1" w:styleId="459A58F6652949E9A433F39E363D3650">
    <w:name w:val="459A58F6652949E9A433F39E363D3650"/>
    <w:rsid w:val="00662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1320503-f681-44a2-b564-a27a3943181d" xsi:nil="true"/>
    <TaxCatchAll xmlns="f3f7121f-78d7-4bc1-8cfa-6ce2cd611df9" xsi:nil="true"/>
    <lcf76f155ced4ddcb4097134ff3c332f xmlns="61320503-f681-44a2-b564-a27a394318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60531B88F914CBCD36B5CC253EF85" ma:contentTypeVersion="16" ma:contentTypeDescription="Create a new document." ma:contentTypeScope="" ma:versionID="e76c06e1c2541f862994408693d45aa0">
  <xsd:schema xmlns:xsd="http://www.w3.org/2001/XMLSchema" xmlns:xs="http://www.w3.org/2001/XMLSchema" xmlns:p="http://schemas.microsoft.com/office/2006/metadata/properties" xmlns:ns2="61320503-f681-44a2-b564-a27a3943181d" xmlns:ns3="f3f7121f-78d7-4bc1-8cfa-6ce2cd611df9" targetNamespace="http://schemas.microsoft.com/office/2006/metadata/properties" ma:root="true" ma:fieldsID="3818241b8a5b8a8fae7457092b2b1e77" ns2:_="" ns3:_="">
    <xsd:import namespace="61320503-f681-44a2-b564-a27a3943181d"/>
    <xsd:import namespace="f3f7121f-78d7-4bc1-8cfa-6ce2cd611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20503-f681-44a2-b564-a27a3943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e66068-23a1-41a5-a10c-3cb1151e69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121f-78d7-4bc1-8cfa-6ce2cd611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93685e-72a1-4572-8514-b09ea480092f}" ma:internalName="TaxCatchAll" ma:showField="CatchAllData" ma:web="f3f7121f-78d7-4bc1-8cfa-6ce2cd611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93007-A2D3-4AA4-9798-C45F30E18E4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61320503-f681-44a2-b564-a27a3943181d"/>
    <ds:schemaRef ds:uri="f3f7121f-78d7-4bc1-8cfa-6ce2cd611df9"/>
  </ds:schemaRefs>
</ds:datastoreItem>
</file>

<file path=customXml/itemProps2.xml><?xml version="1.0" encoding="utf-8"?>
<ds:datastoreItem xmlns:ds="http://schemas.openxmlformats.org/officeDocument/2006/customXml" ds:itemID="{F8A36A8D-F583-42D2-919B-3F8B9CB6A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20503-f681-44a2-b564-a27a3943181d"/>
    <ds:schemaRef ds:uri="f3f7121f-78d7-4bc1-8cfa-6ce2cd611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7475A-179D-4E02-B9BF-E05F40EC9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resume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2022-06-16T22:28:00Z</dcterms:created>
  <dcterms:modified xsi:type="dcterms:W3CDTF">2022-06-21T06:29:00Z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0x01010092160531B88F914CBCD36B5CC253EF85</vt:lpwstr>
  </property>
  <property fmtid="{D5CDD505-2E9C-101B-9397-08002B2CF9AE}" pid="3" name="MediaServiceImageTags">
    <vt:lpwstr/>
  </property>
</Properties>
</file>